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C3914" w14:textId="56C589C4" w:rsidR="00C940AE" w:rsidRPr="00012540" w:rsidRDefault="00E1044F" w:rsidP="00DD54A6">
      <w:pPr>
        <w:pStyle w:val="Rubrik"/>
      </w:pPr>
      <w:bookmarkStart w:id="1" w:name="AdreFöretag"/>
      <w:bookmarkStart w:id="2" w:name="AdreAttention"/>
      <w:bookmarkStart w:id="3" w:name="bot"/>
      <w:bookmarkStart w:id="4" w:name="_Hlk496788140"/>
      <w:bookmarkEnd w:id="1"/>
      <w:bookmarkEnd w:id="2"/>
      <w:bookmarkEnd w:id="3"/>
      <w:r>
        <w:t>Tuffo – Utlysning 20</w:t>
      </w:r>
      <w:r w:rsidR="00C804B2">
        <w:t>20</w:t>
      </w:r>
      <w:r w:rsidR="00C940AE">
        <w:t xml:space="preserve">: </w:t>
      </w:r>
      <w:r w:rsidR="00C940AE" w:rsidRPr="00012540">
        <w:t xml:space="preserve">Idéskiss </w:t>
      </w:r>
      <w:r>
        <w:t>Steg 1</w:t>
      </w:r>
    </w:p>
    <w:bookmarkEnd w:id="4"/>
    <w:p w14:paraId="36DB92E3" w14:textId="77777777" w:rsidR="00286833" w:rsidRPr="00286833" w:rsidRDefault="00286833" w:rsidP="00C940AE">
      <w:pPr>
        <w:rPr>
          <w:i/>
          <w:sz w:val="16"/>
          <w:szCs w:val="16"/>
        </w:rPr>
      </w:pPr>
    </w:p>
    <w:p w14:paraId="3316AF86" w14:textId="4E0DA0F6" w:rsidR="00C940AE" w:rsidRDefault="00C940AE" w:rsidP="00C940AE">
      <w:r w:rsidRPr="00B620C0">
        <w:rPr>
          <w:i/>
        </w:rPr>
        <w:t>Blanketten och bilagor skickas</w:t>
      </w:r>
      <w:r>
        <w:rPr>
          <w:i/>
        </w:rPr>
        <w:t xml:space="preserve"> som Word-fil och PDF </w:t>
      </w:r>
      <w:r w:rsidRPr="00B620C0">
        <w:rPr>
          <w:i/>
        </w:rPr>
        <w:t xml:space="preserve">till </w:t>
      </w:r>
      <w:hyperlink r:id="rId7" w:history="1">
        <w:r w:rsidRPr="00571225">
          <w:rPr>
            <w:rStyle w:val="Hyperlnk"/>
            <w:rFonts w:eastAsiaTheme="minorHAnsi"/>
            <w:i/>
          </w:rPr>
          <w:t>sgi@swedgeo.se</w:t>
        </w:r>
      </w:hyperlink>
      <w:r w:rsidRPr="00571225">
        <w:rPr>
          <w:i/>
        </w:rPr>
        <w:t xml:space="preserve"> </w:t>
      </w:r>
      <w:r w:rsidRPr="00571225">
        <w:rPr>
          <w:b/>
          <w:i/>
        </w:rPr>
        <w:t>senast kl</w:t>
      </w:r>
      <w:r w:rsidR="007B6F72" w:rsidRPr="00571225">
        <w:rPr>
          <w:b/>
          <w:i/>
        </w:rPr>
        <w:t>.</w:t>
      </w:r>
      <w:r w:rsidRPr="00571225">
        <w:rPr>
          <w:b/>
          <w:i/>
        </w:rPr>
        <w:t xml:space="preserve"> </w:t>
      </w:r>
      <w:r w:rsidRPr="00FB20EB">
        <w:rPr>
          <w:b/>
          <w:i/>
        </w:rPr>
        <w:t>15:00</w:t>
      </w:r>
      <w:r w:rsidRPr="00571225">
        <w:rPr>
          <w:b/>
          <w:i/>
        </w:rPr>
        <w:t xml:space="preserve"> den </w:t>
      </w:r>
      <w:r w:rsidR="00FB20EB" w:rsidRPr="00FB20EB">
        <w:rPr>
          <w:b/>
          <w:i/>
        </w:rPr>
        <w:t>24 september</w:t>
      </w:r>
      <w:r w:rsidR="00C804B2" w:rsidRPr="00FB20EB">
        <w:rPr>
          <w:b/>
          <w:i/>
        </w:rPr>
        <w:t xml:space="preserve"> 2020</w:t>
      </w:r>
      <w:r w:rsidR="00C804B2">
        <w:rPr>
          <w:i/>
        </w:rPr>
        <w:t xml:space="preserve">. Märk ansökan </w:t>
      </w:r>
      <w:r w:rsidR="00FB20EB">
        <w:rPr>
          <w:i/>
        </w:rPr>
        <w:t>”</w:t>
      </w:r>
      <w:r w:rsidR="00C804B2">
        <w:rPr>
          <w:i/>
        </w:rPr>
        <w:t>Tuffo 2020</w:t>
      </w:r>
      <w:r w:rsidR="00FB20EB">
        <w:rPr>
          <w:i/>
        </w:rPr>
        <w:t>”</w:t>
      </w:r>
      <w:r w:rsidRPr="00571225">
        <w:rPr>
          <w:i/>
        </w:rPr>
        <w:t xml:space="preserve"> i e-postens </w:t>
      </w:r>
      <w:bookmarkStart w:id="5" w:name="OLE_LINK1"/>
      <w:bookmarkStart w:id="6" w:name="OLE_LINK2"/>
      <w:proofErr w:type="spellStart"/>
      <w:r w:rsidRPr="00571225">
        <w:rPr>
          <w:i/>
        </w:rPr>
        <w:t>ämnesrad</w:t>
      </w:r>
      <w:bookmarkEnd w:id="5"/>
      <w:bookmarkEnd w:id="6"/>
      <w:proofErr w:type="spellEnd"/>
      <w:r w:rsidRPr="00571225">
        <w:rPr>
          <w:i/>
        </w:rPr>
        <w:t>.</w:t>
      </w:r>
    </w:p>
    <w:p w14:paraId="085879CE" w14:textId="77777777" w:rsidR="00C940AE" w:rsidRPr="00286833" w:rsidRDefault="00C940AE" w:rsidP="00C940AE">
      <w:pPr>
        <w:rPr>
          <w:sz w:val="16"/>
          <w:szCs w:val="16"/>
        </w:rPr>
      </w:pPr>
    </w:p>
    <w:p w14:paraId="45458A4F" w14:textId="2E4A16BB" w:rsidR="00C940AE" w:rsidRPr="00E343A6" w:rsidRDefault="00C940AE" w:rsidP="00C940AE">
      <w:pPr>
        <w:rPr>
          <w:i/>
        </w:rPr>
      </w:pPr>
      <w:r w:rsidRPr="00E343A6">
        <w:rPr>
          <w:i/>
        </w:rPr>
        <w:t xml:space="preserve">Idéskissen ska skrivas i denna mall, </w:t>
      </w:r>
      <w:r w:rsidRPr="00E75586">
        <w:rPr>
          <w:b/>
          <w:i/>
        </w:rPr>
        <w:t>på svenska</w:t>
      </w:r>
      <w:r w:rsidRPr="00E343A6">
        <w:rPr>
          <w:i/>
        </w:rPr>
        <w:t xml:space="preserve"> i Times New Roman 12 punkter regular (mallens normaltext), och får vara på </w:t>
      </w:r>
      <w:r w:rsidRPr="00286833">
        <w:rPr>
          <w:b/>
          <w:i/>
        </w:rPr>
        <w:t>högst fem A4-sidor</w:t>
      </w:r>
      <w:r w:rsidR="00853260">
        <w:rPr>
          <w:b/>
          <w:i/>
        </w:rPr>
        <w:t xml:space="preserve">, </w:t>
      </w:r>
      <w:r w:rsidR="00853260" w:rsidRPr="007D1E34">
        <w:rPr>
          <w:i/>
        </w:rPr>
        <w:t>inklusive referenser men</w:t>
      </w:r>
      <w:r w:rsidRPr="00E343A6">
        <w:rPr>
          <w:i/>
        </w:rPr>
        <w:t xml:space="preserve"> exklusive bilagor</w:t>
      </w:r>
      <w:r w:rsidR="005430E6">
        <w:rPr>
          <w:i/>
        </w:rPr>
        <w:t xml:space="preserve"> (skrivna i de mallar som finns nedan)</w:t>
      </w:r>
      <w:r w:rsidRPr="00E343A6">
        <w:rPr>
          <w:i/>
        </w:rPr>
        <w:t xml:space="preserve">. I dokumentet </w:t>
      </w:r>
      <w:r w:rsidRPr="00571225">
        <w:rPr>
          <w:i/>
        </w:rPr>
        <w:t>”</w:t>
      </w:r>
      <w:r w:rsidR="00B75922">
        <w:rPr>
          <w:i/>
        </w:rPr>
        <w:t>Anvisningar för ansökan och utvärdering</w:t>
      </w:r>
      <w:r w:rsidR="00C804B2">
        <w:rPr>
          <w:i/>
        </w:rPr>
        <w:t xml:space="preserve"> – Tuffo Steg 1 och Steg 2 – 2020</w:t>
      </w:r>
      <w:r w:rsidR="00CB25B4" w:rsidRPr="00571225">
        <w:rPr>
          <w:i/>
        </w:rPr>
        <w:t xml:space="preserve"> års utlysning” </w:t>
      </w:r>
      <w:r w:rsidRPr="00571225">
        <w:rPr>
          <w:i/>
        </w:rPr>
        <w:t>f</w:t>
      </w:r>
      <w:r w:rsidRPr="00E343A6">
        <w:rPr>
          <w:i/>
        </w:rPr>
        <w:t xml:space="preserve">inns ytterligare information om utlysningen och hur idéskisser och ansökningar bedöms. </w:t>
      </w:r>
      <w:r w:rsidRPr="00E1624E">
        <w:rPr>
          <w:i/>
        </w:rPr>
        <w:t xml:space="preserve">Förtydligandena i kursiv stil under rubrikerna i denna mall får raderas, liksom </w:t>
      </w:r>
      <w:r w:rsidR="00BB3DBF">
        <w:rPr>
          <w:i/>
        </w:rPr>
        <w:t xml:space="preserve">all </w:t>
      </w:r>
      <w:r w:rsidRPr="00E1624E">
        <w:rPr>
          <w:i/>
        </w:rPr>
        <w:t>denna inledningstext</w:t>
      </w:r>
      <w:r w:rsidRPr="00E343A6">
        <w:rPr>
          <w:i/>
        </w:rPr>
        <w:t>.</w:t>
      </w:r>
    </w:p>
    <w:p w14:paraId="17D7D490" w14:textId="4BCE3BBD" w:rsidR="00FC4F05" w:rsidRDefault="00FC4F05" w:rsidP="00FC4F05"/>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jektnamn (prel.)"/>
        <w:tblDescription w:val="Skriv ett preliminärt namn för projektet."/>
      </w:tblPr>
      <w:tblGrid>
        <w:gridCol w:w="3114"/>
        <w:gridCol w:w="5947"/>
      </w:tblGrid>
      <w:tr w:rsidR="00107FB2" w14:paraId="022D34E8" w14:textId="77777777" w:rsidTr="005910EE">
        <w:tc>
          <w:tcPr>
            <w:tcW w:w="3114" w:type="dxa"/>
            <w:shd w:val="clear" w:color="auto" w:fill="EAEFDF"/>
          </w:tcPr>
          <w:p w14:paraId="2203343B" w14:textId="49F18E21" w:rsidR="00107FB2" w:rsidRPr="00107FB2" w:rsidRDefault="00107FB2" w:rsidP="001B54B9">
            <w:pPr>
              <w:pStyle w:val="Rubrik3"/>
              <w:outlineLvl w:val="2"/>
            </w:pPr>
            <w:r w:rsidRPr="001B54B9">
              <w:t>Projektnamn</w:t>
            </w:r>
            <w:r w:rsidRPr="00107FB2">
              <w:t xml:space="preserve"> (prel.)</w:t>
            </w:r>
          </w:p>
        </w:tc>
        <w:tc>
          <w:tcPr>
            <w:tcW w:w="5947" w:type="dxa"/>
          </w:tcPr>
          <w:p w14:paraId="6FF76D68" w14:textId="77777777" w:rsidR="00107FB2" w:rsidRPr="00107FB2" w:rsidRDefault="00107FB2" w:rsidP="00FC4F05">
            <w:pPr>
              <w:rPr>
                <w:rFonts w:cs="Times New Roman"/>
              </w:rPr>
            </w:pPr>
          </w:p>
        </w:tc>
      </w:tr>
    </w:tbl>
    <w:p w14:paraId="41D69069" w14:textId="6235C9C1" w:rsidR="00107FB2" w:rsidRPr="006409BA" w:rsidRDefault="00107FB2" w:rsidP="00FC4F05">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Sökandens huvuduppgifter"/>
        <w:tblDescription w:val="Ange namn på huvudsökande, forskningsorganisation, postadress, e-post och organisationsnummer."/>
      </w:tblPr>
      <w:tblGrid>
        <w:gridCol w:w="3114"/>
        <w:gridCol w:w="5947"/>
      </w:tblGrid>
      <w:tr w:rsidR="00107FB2" w14:paraId="2DD99B70" w14:textId="77777777" w:rsidTr="005910EE">
        <w:tc>
          <w:tcPr>
            <w:tcW w:w="3114" w:type="dxa"/>
            <w:shd w:val="clear" w:color="auto" w:fill="EAEFDF"/>
          </w:tcPr>
          <w:p w14:paraId="5426A8D8" w14:textId="77777777" w:rsidR="00107FB2" w:rsidRPr="00107FB2" w:rsidRDefault="00107FB2" w:rsidP="00981FD8">
            <w:pPr>
              <w:pStyle w:val="Rubrik3"/>
              <w:outlineLvl w:val="2"/>
            </w:pPr>
            <w:r w:rsidRPr="00107FB2">
              <w:t>Namn, huvudsökande:</w:t>
            </w:r>
          </w:p>
          <w:p w14:paraId="6A284C25" w14:textId="77777777" w:rsidR="00107FB2" w:rsidRPr="00107FB2" w:rsidRDefault="00107FB2" w:rsidP="00981FD8">
            <w:pPr>
              <w:pStyle w:val="Rubrik3"/>
              <w:outlineLvl w:val="2"/>
            </w:pPr>
            <w:r w:rsidRPr="00107FB2">
              <w:t>Forskningsorganisation:</w:t>
            </w:r>
          </w:p>
          <w:p w14:paraId="26FE13F0" w14:textId="78CF2E2C" w:rsidR="00107FB2" w:rsidRPr="00107FB2" w:rsidRDefault="00AE4C75" w:rsidP="00981FD8">
            <w:pPr>
              <w:pStyle w:val="Rubrik3"/>
              <w:outlineLvl w:val="2"/>
            </w:pPr>
            <w:r>
              <w:t>Posta</w:t>
            </w:r>
            <w:r w:rsidR="00107FB2" w:rsidRPr="00107FB2">
              <w:t>dress:</w:t>
            </w:r>
          </w:p>
          <w:p w14:paraId="74899F58" w14:textId="77777777" w:rsidR="00735668" w:rsidRDefault="00B95928" w:rsidP="007D1E34">
            <w:pPr>
              <w:pStyle w:val="Rubrik3"/>
              <w:outlineLvl w:val="2"/>
            </w:pPr>
            <w:r>
              <w:t>E</w:t>
            </w:r>
            <w:r w:rsidR="00107FB2" w:rsidRPr="00107FB2">
              <w:t>-post:</w:t>
            </w:r>
          </w:p>
          <w:p w14:paraId="794695C1" w14:textId="6EAC5F8B" w:rsidR="005F072A" w:rsidRPr="00DD54A6" w:rsidRDefault="005F072A" w:rsidP="005F072A">
            <w:pPr>
              <w:rPr>
                <w:rFonts w:ascii="Arial" w:hAnsi="Arial" w:cs="Arial"/>
                <w:b/>
              </w:rPr>
            </w:pPr>
            <w:r w:rsidRPr="00DD54A6">
              <w:rPr>
                <w:rFonts w:ascii="Arial" w:hAnsi="Arial" w:cs="Arial"/>
                <w:b/>
                <w:sz w:val="20"/>
              </w:rPr>
              <w:t>O</w:t>
            </w:r>
            <w:r w:rsidR="006C34AC">
              <w:rPr>
                <w:rFonts w:ascii="Arial" w:hAnsi="Arial" w:cs="Arial"/>
                <w:b/>
                <w:sz w:val="20"/>
              </w:rPr>
              <w:t>RCID</w:t>
            </w:r>
            <w:bookmarkStart w:id="7" w:name="_GoBack"/>
            <w:bookmarkEnd w:id="7"/>
            <w:r w:rsidRPr="00DD54A6">
              <w:rPr>
                <w:rFonts w:ascii="Arial" w:hAnsi="Arial" w:cs="Arial"/>
                <w:b/>
                <w:sz w:val="20"/>
              </w:rPr>
              <w:t>:</w:t>
            </w:r>
          </w:p>
        </w:tc>
        <w:tc>
          <w:tcPr>
            <w:tcW w:w="5947" w:type="dxa"/>
          </w:tcPr>
          <w:p w14:paraId="23EBF318" w14:textId="02B0166E" w:rsidR="00107FB2" w:rsidRPr="00733F95" w:rsidRDefault="00107FB2" w:rsidP="00733F95"/>
        </w:tc>
      </w:tr>
    </w:tbl>
    <w:p w14:paraId="4489E5ED" w14:textId="7C011D00" w:rsidR="00107FB2" w:rsidRDefault="00107FB2" w:rsidP="00FC4F05">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vser ansökan förstudie (maximalt ansökningsbelopp 500 000 kr)"/>
        <w:tblDescription w:val="Ange preliminärt belopp för ansökan, total indikativ projektbudget och projekttid. "/>
      </w:tblPr>
      <w:tblGrid>
        <w:gridCol w:w="9061"/>
      </w:tblGrid>
      <w:tr w:rsidR="006B765A" w14:paraId="08651B8C" w14:textId="77777777" w:rsidTr="00784895">
        <w:tc>
          <w:tcPr>
            <w:tcW w:w="9061" w:type="dxa"/>
            <w:shd w:val="clear" w:color="auto" w:fill="EAEFDF"/>
          </w:tcPr>
          <w:p w14:paraId="7768EC5A" w14:textId="12D37BB1" w:rsidR="006B765A" w:rsidRPr="007D1E34" w:rsidRDefault="006B765A" w:rsidP="007A45B2">
            <w:pPr>
              <w:pStyle w:val="Rubrik3"/>
              <w:outlineLvl w:val="2"/>
              <w:rPr>
                <w:szCs w:val="20"/>
              </w:rPr>
            </w:pPr>
            <w:r w:rsidRPr="007D1E34">
              <w:rPr>
                <w:szCs w:val="20"/>
              </w:rPr>
              <w:t>Avser ansökan en förstudie</w:t>
            </w:r>
            <w:r w:rsidR="00EA122C">
              <w:rPr>
                <w:szCs w:val="20"/>
              </w:rPr>
              <w:t xml:space="preserve"> (maximalt ansökbart belopp</w:t>
            </w:r>
            <w:r>
              <w:rPr>
                <w:szCs w:val="20"/>
              </w:rPr>
              <w:t xml:space="preserve"> 500</w:t>
            </w:r>
            <w:r w:rsidR="00EA122C">
              <w:rPr>
                <w:szCs w:val="20"/>
              </w:rPr>
              <w:t> </w:t>
            </w:r>
            <w:r>
              <w:rPr>
                <w:szCs w:val="20"/>
              </w:rPr>
              <w:t>00</w:t>
            </w:r>
            <w:r w:rsidR="00EA122C">
              <w:rPr>
                <w:szCs w:val="20"/>
              </w:rPr>
              <w:t>0 kr)?</w:t>
            </w:r>
            <w:r w:rsidRPr="007D1E34">
              <w:rPr>
                <w:szCs w:val="20"/>
              </w:rPr>
              <w:t>:</w:t>
            </w:r>
          </w:p>
          <w:p w14:paraId="10D3C416" w14:textId="77777777" w:rsidR="006B765A" w:rsidRPr="007D1E34" w:rsidRDefault="006B765A" w:rsidP="007A45B2">
            <w:pPr>
              <w:pStyle w:val="Rubrik3"/>
              <w:outlineLvl w:val="2"/>
              <w:rPr>
                <w:szCs w:val="20"/>
              </w:rPr>
            </w:pPr>
            <w:r w:rsidRPr="007D1E34">
              <w:rPr>
                <w:szCs w:val="20"/>
              </w:rPr>
              <w:t>Preliminärt sökt belopp:</w:t>
            </w:r>
          </w:p>
          <w:p w14:paraId="63F2B522" w14:textId="77777777" w:rsidR="006B765A" w:rsidRDefault="006B765A" w:rsidP="007A45B2">
            <w:pPr>
              <w:rPr>
                <w:rFonts w:ascii="Arial" w:hAnsi="Arial" w:cs="Arial"/>
                <w:b/>
                <w:sz w:val="20"/>
                <w:szCs w:val="20"/>
              </w:rPr>
            </w:pPr>
            <w:r w:rsidRPr="007D1E34">
              <w:rPr>
                <w:rFonts w:ascii="Arial" w:hAnsi="Arial" w:cs="Arial"/>
                <w:b/>
                <w:sz w:val="20"/>
                <w:szCs w:val="20"/>
              </w:rPr>
              <w:t>Total indikativ projektbudget:</w:t>
            </w:r>
          </w:p>
          <w:p w14:paraId="189E3507" w14:textId="73B49C56" w:rsidR="001102C7" w:rsidRPr="007D1E34" w:rsidRDefault="001102C7" w:rsidP="007A45B2">
            <w:pPr>
              <w:rPr>
                <w:b/>
              </w:rPr>
            </w:pPr>
            <w:r>
              <w:rPr>
                <w:rFonts w:ascii="Arial" w:hAnsi="Arial" w:cs="Arial"/>
                <w:b/>
                <w:sz w:val="20"/>
                <w:szCs w:val="20"/>
              </w:rPr>
              <w:t>Projekttid (år):</w:t>
            </w:r>
          </w:p>
        </w:tc>
      </w:tr>
    </w:tbl>
    <w:p w14:paraId="34D42B97" w14:textId="77777777" w:rsidR="006B765A" w:rsidRPr="006409BA" w:rsidRDefault="006B765A" w:rsidP="00FC4F05">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1. Projektidé och frågeställning"/>
        <w:tblDescription w:val="Beskriv vilka forskningsfrågor som behandlas."/>
      </w:tblPr>
      <w:tblGrid>
        <w:gridCol w:w="9061"/>
      </w:tblGrid>
      <w:tr w:rsidR="00107FB2" w14:paraId="342D42AB" w14:textId="77777777" w:rsidTr="005910EE">
        <w:tc>
          <w:tcPr>
            <w:tcW w:w="9061" w:type="dxa"/>
            <w:shd w:val="clear" w:color="auto" w:fill="EAEFDF"/>
          </w:tcPr>
          <w:p w14:paraId="78E99605" w14:textId="5E15BC9F" w:rsidR="00107FB2" w:rsidRDefault="00BC30E1" w:rsidP="00BC30E1">
            <w:pPr>
              <w:pStyle w:val="Rubrik3"/>
              <w:outlineLvl w:val="2"/>
            </w:pPr>
            <w:r>
              <w:t>1. Projektidé och frågeställning</w:t>
            </w:r>
          </w:p>
        </w:tc>
      </w:tr>
      <w:tr w:rsidR="00107FB2" w14:paraId="4B5F0D51" w14:textId="77777777" w:rsidTr="00107FB2">
        <w:tc>
          <w:tcPr>
            <w:tcW w:w="9061" w:type="dxa"/>
          </w:tcPr>
          <w:p w14:paraId="47636679" w14:textId="5330B17E" w:rsidR="00107FB2" w:rsidRPr="00733F95" w:rsidRDefault="00BC30E1" w:rsidP="00733F95">
            <w:pPr>
              <w:rPr>
                <w:i/>
              </w:rPr>
            </w:pPr>
            <w:r w:rsidRPr="00733F95">
              <w:rPr>
                <w:i/>
                <w:lang w:eastAsia="sv-SE"/>
              </w:rPr>
              <w:t>Beskriv vilka forskningsfrågor som behandlas.</w:t>
            </w:r>
          </w:p>
        </w:tc>
      </w:tr>
    </w:tbl>
    <w:p w14:paraId="25E4891B" w14:textId="0867C8AE" w:rsidR="00107FB2" w:rsidRDefault="00107FB2" w:rsidP="00BC30E1">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2. Genomförande"/>
        <w:tblDescription w:val="Beskriv kortfattat projektets genomförande"/>
      </w:tblPr>
      <w:tblGrid>
        <w:gridCol w:w="9061"/>
      </w:tblGrid>
      <w:tr w:rsidR="0022178A" w14:paraId="32624796" w14:textId="77777777" w:rsidTr="006160E1">
        <w:tc>
          <w:tcPr>
            <w:tcW w:w="9061" w:type="dxa"/>
            <w:shd w:val="clear" w:color="auto" w:fill="EAEFDF"/>
          </w:tcPr>
          <w:p w14:paraId="13EE2731" w14:textId="59EC99A4" w:rsidR="0022178A" w:rsidRDefault="00C9544B" w:rsidP="006160E1">
            <w:pPr>
              <w:pStyle w:val="Rubrik3"/>
              <w:outlineLvl w:val="2"/>
            </w:pPr>
            <w:r>
              <w:t>2</w:t>
            </w:r>
            <w:r w:rsidR="0022178A">
              <w:t>. Genomförande</w:t>
            </w:r>
          </w:p>
        </w:tc>
      </w:tr>
      <w:tr w:rsidR="0022178A" w14:paraId="4A86225D" w14:textId="77777777" w:rsidTr="006160E1">
        <w:tc>
          <w:tcPr>
            <w:tcW w:w="9061" w:type="dxa"/>
          </w:tcPr>
          <w:p w14:paraId="7F611596" w14:textId="45B96733" w:rsidR="0022178A" w:rsidRPr="00BC30E1" w:rsidRDefault="0022178A" w:rsidP="006160E1">
            <w:pPr>
              <w:rPr>
                <w:rFonts w:cs="Times New Roman"/>
              </w:rPr>
            </w:pPr>
            <w:r w:rsidRPr="00D66BEC">
              <w:rPr>
                <w:rFonts w:eastAsia="Times New Roman" w:cs="Times New Roman"/>
                <w:i/>
                <w:szCs w:val="24"/>
                <w:lang w:eastAsia="sv-SE"/>
              </w:rPr>
              <w:t>Beskriv kortfat</w:t>
            </w:r>
            <w:r w:rsidR="00AE128B">
              <w:rPr>
                <w:rFonts w:eastAsia="Times New Roman" w:cs="Times New Roman"/>
                <w:i/>
                <w:szCs w:val="24"/>
                <w:lang w:eastAsia="sv-SE"/>
              </w:rPr>
              <w:t>tat projektets genomförande.</w:t>
            </w:r>
          </w:p>
        </w:tc>
      </w:tr>
    </w:tbl>
    <w:p w14:paraId="59394107" w14:textId="3F041336" w:rsidR="0022178A" w:rsidRPr="006409BA" w:rsidRDefault="0022178A" w:rsidP="00BC30E1">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3. Relevanskriterier"/>
        <w:tblDescription w:val="Varför är projektet relevant för Tuffos mål och utlysningens inriktning? Beskriv hur projektidén uppfyller relevanskriterierna i ”Anvisningar för ansökan och utvärdering – Tuffo Steg 1 och Steg 2 – 2020 års utlysning”, avsnitt 4.5."/>
      </w:tblPr>
      <w:tblGrid>
        <w:gridCol w:w="9061"/>
      </w:tblGrid>
      <w:tr w:rsidR="00BC30E1" w14:paraId="7A71484A" w14:textId="77777777" w:rsidTr="005910EE">
        <w:tc>
          <w:tcPr>
            <w:tcW w:w="9061" w:type="dxa"/>
            <w:shd w:val="clear" w:color="auto" w:fill="EAEFDF"/>
          </w:tcPr>
          <w:p w14:paraId="1D9BBB68" w14:textId="1558A800" w:rsidR="00BC30E1" w:rsidRDefault="00C9544B" w:rsidP="00E343A6">
            <w:pPr>
              <w:pStyle w:val="Rubrik3"/>
              <w:outlineLvl w:val="2"/>
            </w:pPr>
            <w:r>
              <w:t>3</w:t>
            </w:r>
            <w:r w:rsidR="00BC30E1">
              <w:t>. Relevanskriterier</w:t>
            </w:r>
          </w:p>
        </w:tc>
      </w:tr>
      <w:tr w:rsidR="00BC30E1" w14:paraId="015CF74D" w14:textId="77777777" w:rsidTr="00E343A6">
        <w:tc>
          <w:tcPr>
            <w:tcW w:w="9061" w:type="dxa"/>
          </w:tcPr>
          <w:p w14:paraId="66EF31F8" w14:textId="68B5A93E" w:rsidR="00BC30E1" w:rsidRPr="00733F95" w:rsidRDefault="006116CB" w:rsidP="00733F95">
            <w:pPr>
              <w:rPr>
                <w:i/>
              </w:rPr>
            </w:pPr>
            <w:r w:rsidRPr="00733F95">
              <w:rPr>
                <w:i/>
                <w:lang w:eastAsia="sv-SE"/>
              </w:rPr>
              <w:t xml:space="preserve">Varför är projektet relevant för Tuffos mål och utlysningens inriktning? Beskriv hur projektidén uppfyller relevanskriterierna i </w:t>
            </w:r>
            <w:r w:rsidR="00B75922">
              <w:rPr>
                <w:i/>
              </w:rPr>
              <w:t>”Anvisningar för ansökan och utvärdering</w:t>
            </w:r>
            <w:r w:rsidR="00FB20EB">
              <w:rPr>
                <w:i/>
              </w:rPr>
              <w:t xml:space="preserve"> – Tuffo Steg 1 och Steg 2 – 2020</w:t>
            </w:r>
            <w:r w:rsidR="00C9544B" w:rsidRPr="00C9544B">
              <w:rPr>
                <w:i/>
              </w:rPr>
              <w:t xml:space="preserve"> års utlysning”</w:t>
            </w:r>
            <w:r w:rsidR="00564973">
              <w:rPr>
                <w:i/>
              </w:rPr>
              <w:t>, avsnitt</w:t>
            </w:r>
            <w:r w:rsidR="009A7061" w:rsidRPr="007D1E34">
              <w:rPr>
                <w:i/>
              </w:rPr>
              <w:t xml:space="preserve"> 4.5</w:t>
            </w:r>
            <w:r w:rsidRPr="007D1E34">
              <w:rPr>
                <w:i/>
              </w:rPr>
              <w:t>.</w:t>
            </w:r>
          </w:p>
        </w:tc>
      </w:tr>
    </w:tbl>
    <w:p w14:paraId="75C83B66" w14:textId="6687F047" w:rsidR="00BC30E1" w:rsidRPr="006409BA" w:rsidRDefault="00BC30E1" w:rsidP="00BC30E1">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4. Förväntat resultat av projektet"/>
        <w:tblDescription w:val="Beskriv hur de erhållna resultaten kan göra skillnad, på kort och lång sikt, för efterbehandlingen av förorenade områden i Sverige. Ange indikatorer eller effektmått som kan användas för detta i projektet."/>
      </w:tblPr>
      <w:tblGrid>
        <w:gridCol w:w="9061"/>
      </w:tblGrid>
      <w:tr w:rsidR="00BC30E1" w14:paraId="55F193F5" w14:textId="77777777" w:rsidTr="005910EE">
        <w:tc>
          <w:tcPr>
            <w:tcW w:w="9061" w:type="dxa"/>
            <w:shd w:val="clear" w:color="auto" w:fill="EAEFDF"/>
          </w:tcPr>
          <w:p w14:paraId="61D57B8C" w14:textId="0278C155" w:rsidR="00BC30E1" w:rsidRDefault="00C9544B" w:rsidP="00E343A6">
            <w:pPr>
              <w:pStyle w:val="Rubrik3"/>
              <w:outlineLvl w:val="2"/>
            </w:pPr>
            <w:r>
              <w:t>4</w:t>
            </w:r>
            <w:r w:rsidR="00BC30E1">
              <w:t>. Förväntat resultat av projektet</w:t>
            </w:r>
          </w:p>
        </w:tc>
      </w:tr>
      <w:tr w:rsidR="00BC30E1" w14:paraId="59ECDDB0" w14:textId="77777777" w:rsidTr="00E343A6">
        <w:tc>
          <w:tcPr>
            <w:tcW w:w="9061" w:type="dxa"/>
          </w:tcPr>
          <w:p w14:paraId="2FC5FFA3" w14:textId="3904708D" w:rsidR="00BC30E1" w:rsidRPr="00733F95" w:rsidRDefault="006116CB" w:rsidP="00733F95">
            <w:pPr>
              <w:rPr>
                <w:i/>
              </w:rPr>
            </w:pPr>
            <w:r w:rsidRPr="00733F95">
              <w:rPr>
                <w:i/>
                <w:lang w:eastAsia="sv-SE"/>
              </w:rPr>
              <w:t>Beskriv hur de erhållna resultaten kan göra skillnad, på kort och lång sikt</w:t>
            </w:r>
            <w:r w:rsidR="00867280">
              <w:rPr>
                <w:i/>
                <w:lang w:eastAsia="sv-SE"/>
              </w:rPr>
              <w:t>,</w:t>
            </w:r>
            <w:r w:rsidRPr="00733F95">
              <w:rPr>
                <w:i/>
                <w:lang w:eastAsia="sv-SE"/>
              </w:rPr>
              <w:t xml:space="preserve"> för efterbehandlingen av förorenade områ</w:t>
            </w:r>
            <w:r w:rsidR="00C007CC">
              <w:rPr>
                <w:i/>
                <w:lang w:eastAsia="sv-SE"/>
              </w:rPr>
              <w:t xml:space="preserve">den i Sverige. Ange indikatorer eller </w:t>
            </w:r>
            <w:r w:rsidRPr="00733F95">
              <w:rPr>
                <w:i/>
                <w:lang w:eastAsia="sv-SE"/>
              </w:rPr>
              <w:t>effektmått som kan användas för detta i projektet.</w:t>
            </w:r>
          </w:p>
        </w:tc>
      </w:tr>
    </w:tbl>
    <w:p w14:paraId="0819D38D" w14:textId="5465C99A" w:rsidR="00DD54A6" w:rsidRDefault="00DD54A6" w:rsidP="00BC30E1">
      <w:pPr>
        <w:rPr>
          <w:sz w:val="16"/>
          <w:szCs w:val="16"/>
        </w:rPr>
      </w:pPr>
    </w:p>
    <w:p w14:paraId="5FF40344" w14:textId="77777777" w:rsidR="00DD54A6" w:rsidRDefault="00DD54A6">
      <w:pPr>
        <w:suppressAutoHyphens w:val="0"/>
        <w:rPr>
          <w:sz w:val="16"/>
          <w:szCs w:val="16"/>
        </w:rPr>
      </w:pPr>
      <w:r>
        <w:rPr>
          <w:sz w:val="16"/>
          <w:szCs w:val="16"/>
        </w:rPr>
        <w:br w:type="page"/>
      </w:r>
    </w:p>
    <w:p w14:paraId="4D626FBF" w14:textId="291DD027" w:rsidR="00BC30E1" w:rsidRDefault="00BC30E1" w:rsidP="00BC30E1">
      <w:pPr>
        <w:rPr>
          <w:sz w:val="16"/>
          <w:szCs w:val="16"/>
        </w:rPr>
      </w:pPr>
    </w:p>
    <w:p w14:paraId="77C73AA9" w14:textId="77777777" w:rsidR="008154F1" w:rsidRPr="006409BA" w:rsidRDefault="008154F1" w:rsidP="00BC30E1">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5. Förväntad räckvidd och användning"/>
        <w:tblDescription w:val="Beskriv hur resultaten når fram till målgrupperna och blir användbara. Beskriv hur resultaten kan användas i flera efterbehandlingsprojekt förutom det specifika objekt som ansökan avser."/>
      </w:tblPr>
      <w:tblGrid>
        <w:gridCol w:w="9061"/>
      </w:tblGrid>
      <w:tr w:rsidR="00BC30E1" w14:paraId="3000363F" w14:textId="77777777" w:rsidTr="005910EE">
        <w:tc>
          <w:tcPr>
            <w:tcW w:w="9061" w:type="dxa"/>
            <w:shd w:val="clear" w:color="auto" w:fill="EAEFDF"/>
          </w:tcPr>
          <w:p w14:paraId="20030C6B" w14:textId="6D9D7AB2" w:rsidR="00BC30E1" w:rsidRDefault="00C9544B" w:rsidP="00E343A6">
            <w:pPr>
              <w:pStyle w:val="Rubrik3"/>
              <w:outlineLvl w:val="2"/>
            </w:pPr>
            <w:r>
              <w:t>5</w:t>
            </w:r>
            <w:r w:rsidR="00BC30E1">
              <w:t>. Förväntad räckvidd och användning</w:t>
            </w:r>
          </w:p>
        </w:tc>
      </w:tr>
      <w:tr w:rsidR="00BC30E1" w14:paraId="5F076A20" w14:textId="77777777" w:rsidTr="00E343A6">
        <w:tc>
          <w:tcPr>
            <w:tcW w:w="9061" w:type="dxa"/>
          </w:tcPr>
          <w:p w14:paraId="132DCC68" w14:textId="532910DE" w:rsidR="00BC30E1" w:rsidRPr="00BC30E1" w:rsidRDefault="006116CB" w:rsidP="00E343A6">
            <w:pPr>
              <w:rPr>
                <w:rFonts w:cs="Times New Roman"/>
              </w:rPr>
            </w:pPr>
            <w:r w:rsidRPr="006116CB">
              <w:rPr>
                <w:rFonts w:eastAsia="Times New Roman" w:cs="Times New Roman"/>
                <w:i/>
                <w:szCs w:val="24"/>
                <w:lang w:eastAsia="sv-SE"/>
              </w:rPr>
              <w:t>Beskriv hur resultaten når fram till målgrupperna och blir användbara. Beskriv hur resultaten kan användas i flera efterbehandlingsprojekt förutom det specifika objekt som ansökan avser.</w:t>
            </w:r>
          </w:p>
        </w:tc>
      </w:tr>
    </w:tbl>
    <w:p w14:paraId="78B6E030" w14:textId="77777777" w:rsidR="00BC30E1" w:rsidRPr="006409BA" w:rsidRDefault="00BC30E1" w:rsidP="00BC30E1">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6. Samverkan"/>
        <w:tblDescription w:val="Beskriv vilka aktörer som är viktiga att samverka med, dels för att säkerställa att forskningen har sin grund i branschens behov, och dels för att resultaten verkligen ska bli användbara. Beskriv hur samverkan ska ske."/>
      </w:tblPr>
      <w:tblGrid>
        <w:gridCol w:w="9061"/>
      </w:tblGrid>
      <w:tr w:rsidR="00BC30E1" w14:paraId="57323690" w14:textId="77777777" w:rsidTr="005910EE">
        <w:tc>
          <w:tcPr>
            <w:tcW w:w="9061" w:type="dxa"/>
            <w:shd w:val="clear" w:color="auto" w:fill="EAEFDF"/>
          </w:tcPr>
          <w:p w14:paraId="5C342311" w14:textId="4D78EDEF" w:rsidR="00BC30E1" w:rsidRDefault="00522394" w:rsidP="00E343A6">
            <w:pPr>
              <w:pStyle w:val="Rubrik3"/>
              <w:outlineLvl w:val="2"/>
            </w:pPr>
            <w:r>
              <w:t>6</w:t>
            </w:r>
            <w:r w:rsidR="00BC30E1">
              <w:t>. Samverkan</w:t>
            </w:r>
          </w:p>
        </w:tc>
      </w:tr>
      <w:tr w:rsidR="00BC30E1" w14:paraId="696055BA" w14:textId="77777777" w:rsidTr="00E343A6">
        <w:tc>
          <w:tcPr>
            <w:tcW w:w="9061" w:type="dxa"/>
          </w:tcPr>
          <w:p w14:paraId="3C642806" w14:textId="7160982A" w:rsidR="00BC30E1" w:rsidRPr="006116CB" w:rsidRDefault="006116CB" w:rsidP="00E343A6">
            <w:pPr>
              <w:rPr>
                <w:rFonts w:cs="Times New Roman"/>
                <w:i/>
              </w:rPr>
            </w:pPr>
            <w:r w:rsidRPr="006116CB">
              <w:rPr>
                <w:rFonts w:cs="Times New Roman"/>
                <w:i/>
              </w:rPr>
              <w:t>Beskriv vilka aktörer som är viktiga att samverka med</w:t>
            </w:r>
            <w:r w:rsidR="00057C67">
              <w:rPr>
                <w:rFonts w:cs="Times New Roman"/>
                <w:i/>
              </w:rPr>
              <w:t>,</w:t>
            </w:r>
            <w:r w:rsidR="00676505">
              <w:rPr>
                <w:rFonts w:cs="Times New Roman"/>
                <w:i/>
              </w:rPr>
              <w:t xml:space="preserve"> dels</w:t>
            </w:r>
            <w:r w:rsidRPr="006116CB">
              <w:rPr>
                <w:rFonts w:cs="Times New Roman"/>
                <w:i/>
              </w:rPr>
              <w:t xml:space="preserve"> för att säkerställa att forskningen har sin grund i branschens behov</w:t>
            </w:r>
            <w:r w:rsidR="00676505">
              <w:rPr>
                <w:rFonts w:cs="Times New Roman"/>
                <w:i/>
              </w:rPr>
              <w:t>, och dels</w:t>
            </w:r>
            <w:r w:rsidRPr="006116CB">
              <w:rPr>
                <w:rFonts w:cs="Times New Roman"/>
                <w:i/>
              </w:rPr>
              <w:t xml:space="preserve"> för att resultaten </w:t>
            </w:r>
            <w:r w:rsidR="00676505">
              <w:rPr>
                <w:rFonts w:cs="Times New Roman"/>
                <w:i/>
              </w:rPr>
              <w:t xml:space="preserve">verkligen </w:t>
            </w:r>
            <w:r w:rsidRPr="006116CB">
              <w:rPr>
                <w:rFonts w:cs="Times New Roman"/>
                <w:i/>
              </w:rPr>
              <w:t xml:space="preserve">ska </w:t>
            </w:r>
            <w:r w:rsidR="00676505">
              <w:rPr>
                <w:rFonts w:cs="Times New Roman"/>
                <w:i/>
              </w:rPr>
              <w:t xml:space="preserve">bli </w:t>
            </w:r>
            <w:r w:rsidRPr="006116CB">
              <w:rPr>
                <w:rFonts w:cs="Times New Roman"/>
                <w:i/>
              </w:rPr>
              <w:t>användbara. Beskriv hur samverkan ska ske.</w:t>
            </w:r>
          </w:p>
        </w:tc>
      </w:tr>
    </w:tbl>
    <w:p w14:paraId="3E83AA96" w14:textId="2FC5C1D3" w:rsidR="00BC30E1" w:rsidRPr="006409BA" w:rsidRDefault="00BC30E1" w:rsidP="00BC30E1">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7. Kompetens"/>
        <w:tblDescription w:val="Beskriv huvudsökandes kompetens och erfarenhet i relation till projektet. Ange särskilt erfarenhet av kommunikation och nyttiggörande av resultat. Beskriv vilka relevanta aktörer som är tänkta att vara delaktiga. Ge en övergripande beskrivning av den tänkta organisationens samlade kompetens."/>
      </w:tblPr>
      <w:tblGrid>
        <w:gridCol w:w="9061"/>
      </w:tblGrid>
      <w:tr w:rsidR="00BC30E1" w14:paraId="1D03124F" w14:textId="77777777" w:rsidTr="005910EE">
        <w:tc>
          <w:tcPr>
            <w:tcW w:w="9061" w:type="dxa"/>
            <w:shd w:val="clear" w:color="auto" w:fill="EAEFDF"/>
          </w:tcPr>
          <w:p w14:paraId="10FEE0CF" w14:textId="334CD08D" w:rsidR="00BC30E1" w:rsidRDefault="00522394" w:rsidP="00E343A6">
            <w:pPr>
              <w:pStyle w:val="Rubrik3"/>
              <w:outlineLvl w:val="2"/>
            </w:pPr>
            <w:r>
              <w:t>7</w:t>
            </w:r>
            <w:r w:rsidR="00BC30E1">
              <w:t>. Kompetens</w:t>
            </w:r>
          </w:p>
        </w:tc>
      </w:tr>
      <w:tr w:rsidR="00BC30E1" w14:paraId="132C7D01" w14:textId="77777777" w:rsidTr="00E343A6">
        <w:tc>
          <w:tcPr>
            <w:tcW w:w="9061" w:type="dxa"/>
          </w:tcPr>
          <w:p w14:paraId="19E22184" w14:textId="25E74E91" w:rsidR="00BC30E1" w:rsidRPr="00BC30E1" w:rsidRDefault="00D66BEC" w:rsidP="00E343A6">
            <w:pPr>
              <w:rPr>
                <w:rFonts w:cs="Times New Roman"/>
              </w:rPr>
            </w:pPr>
            <w:r w:rsidRPr="00D66BEC">
              <w:rPr>
                <w:rFonts w:eastAsia="Times New Roman" w:cs="Times New Roman"/>
                <w:i/>
                <w:szCs w:val="24"/>
                <w:lang w:eastAsia="sv-SE"/>
              </w:rPr>
              <w:t>Beskriv huvudsökandes kompetens och erfarenhet i relation till projektet. Ange särskilt erfarenhet av kommunikation och nyttiggörande av resultat. Beskriv vilka relevanta aktörer som är tänkta att vara delaktiga. Ge en övergripande beskrivning av den tänkta organisationens samlade kompetens.</w:t>
            </w:r>
          </w:p>
        </w:tc>
      </w:tr>
    </w:tbl>
    <w:p w14:paraId="50A97BCA" w14:textId="2CC43DBF" w:rsidR="00BC30E1" w:rsidRPr="006409BA" w:rsidRDefault="00BC30E1" w:rsidP="00BC30E1">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8. Budget"/>
        <w:tblDescription w:val="Indikativ budget för projektet (inkl. medfinansiering):&#10;0 – 1 000 000 kr, 1 000 000 – 2 000 000 kr, 2 000 000 – 3 000 000 kr, 3 000 000 – 4 000 000 kr, 4 000 000 – 5 000 000 kr, &gt; 5 000 000 kr&#10;Kommentarer till budget.&#10;"/>
      </w:tblPr>
      <w:tblGrid>
        <w:gridCol w:w="9061"/>
      </w:tblGrid>
      <w:tr w:rsidR="00BC30E1" w14:paraId="11ED0082" w14:textId="77777777" w:rsidTr="005910EE">
        <w:tc>
          <w:tcPr>
            <w:tcW w:w="9061" w:type="dxa"/>
            <w:shd w:val="clear" w:color="auto" w:fill="EAEFDF"/>
          </w:tcPr>
          <w:p w14:paraId="401F758A" w14:textId="24E98C30" w:rsidR="00BC30E1" w:rsidRDefault="00522394" w:rsidP="00E343A6">
            <w:pPr>
              <w:pStyle w:val="Rubrik3"/>
              <w:outlineLvl w:val="2"/>
            </w:pPr>
            <w:r>
              <w:t>8</w:t>
            </w:r>
            <w:r w:rsidR="00BC30E1">
              <w:t>. Budget</w:t>
            </w:r>
          </w:p>
        </w:tc>
      </w:tr>
      <w:tr w:rsidR="00BC30E1" w14:paraId="4A42AFBC" w14:textId="77777777" w:rsidTr="00E343A6">
        <w:tc>
          <w:tcPr>
            <w:tcW w:w="9061" w:type="dxa"/>
          </w:tcPr>
          <w:p w14:paraId="47F53B90" w14:textId="51692880" w:rsidR="00D66BEC" w:rsidRPr="00D66BEC" w:rsidRDefault="006409BA" w:rsidP="00D66BEC">
            <w:pPr>
              <w:rPr>
                <w:rFonts w:eastAsia="Times New Roman" w:cs="Times New Roman"/>
                <w:szCs w:val="24"/>
                <w:lang w:eastAsia="sv-SE"/>
              </w:rPr>
            </w:pPr>
            <w:r>
              <w:rPr>
                <w:rFonts w:eastAsia="Times New Roman" w:cs="Times New Roman"/>
                <w:szCs w:val="24"/>
                <w:lang w:eastAsia="sv-SE"/>
              </w:rPr>
              <w:t>I</w:t>
            </w:r>
            <w:r w:rsidR="00D66BEC">
              <w:rPr>
                <w:rFonts w:eastAsia="Times New Roman" w:cs="Times New Roman"/>
                <w:szCs w:val="24"/>
                <w:lang w:eastAsia="sv-SE"/>
              </w:rPr>
              <w:t xml:space="preserve">ndikativ </w:t>
            </w:r>
            <w:r w:rsidR="00D66BEC" w:rsidRPr="00D66BEC">
              <w:rPr>
                <w:rFonts w:eastAsia="Times New Roman" w:cs="Times New Roman"/>
                <w:szCs w:val="24"/>
                <w:lang w:eastAsia="sv-SE"/>
              </w:rPr>
              <w:t>budget för projektet (inkl. medfinansiering):</w:t>
            </w:r>
          </w:p>
          <w:p w14:paraId="25FAE159" w14:textId="77777777" w:rsidR="00D66BEC" w:rsidRPr="00D66BEC" w:rsidRDefault="00D66BEC" w:rsidP="00D66BEC">
            <w:pPr>
              <w:rPr>
                <w:rFonts w:eastAsia="Times New Roman" w:cs="Times New Roman"/>
                <w:szCs w:val="24"/>
                <w:lang w:eastAsia="sv-SE"/>
              </w:rPr>
            </w:pPr>
            <w:r w:rsidRPr="00D66BEC">
              <w:rPr>
                <w:rFonts w:eastAsia="Times New Roman" w:cs="Times New Roman"/>
                <w:szCs w:val="24"/>
                <w:lang w:eastAsia="sv-SE"/>
              </w:rPr>
              <w:t>□ 0 – 1 000 000 kr</w:t>
            </w:r>
          </w:p>
          <w:p w14:paraId="24A3EB99" w14:textId="77777777" w:rsidR="00D66BEC" w:rsidRPr="00D66BEC" w:rsidRDefault="00D66BEC" w:rsidP="00D66BEC">
            <w:pPr>
              <w:rPr>
                <w:rFonts w:eastAsia="Times New Roman" w:cs="Times New Roman"/>
                <w:szCs w:val="24"/>
                <w:lang w:eastAsia="sv-SE"/>
              </w:rPr>
            </w:pPr>
            <w:r w:rsidRPr="00D66BEC">
              <w:rPr>
                <w:rFonts w:eastAsia="Times New Roman" w:cs="Times New Roman"/>
                <w:szCs w:val="24"/>
                <w:lang w:eastAsia="sv-SE"/>
              </w:rPr>
              <w:t>□ 1 000 000 – 2 000 000 kr</w:t>
            </w:r>
          </w:p>
          <w:p w14:paraId="3F92255F" w14:textId="77777777" w:rsidR="00D66BEC" w:rsidRPr="00D66BEC" w:rsidRDefault="00D66BEC" w:rsidP="00D66BEC">
            <w:pPr>
              <w:rPr>
                <w:rFonts w:eastAsia="Times New Roman" w:cs="Times New Roman"/>
                <w:szCs w:val="24"/>
                <w:lang w:eastAsia="sv-SE"/>
              </w:rPr>
            </w:pPr>
            <w:r w:rsidRPr="00D66BEC">
              <w:rPr>
                <w:rFonts w:eastAsia="Times New Roman" w:cs="Times New Roman"/>
                <w:szCs w:val="24"/>
                <w:lang w:eastAsia="sv-SE"/>
              </w:rPr>
              <w:t>□ 2 000 000 – 3 000 000 kr</w:t>
            </w:r>
          </w:p>
          <w:p w14:paraId="64B090B7" w14:textId="77777777" w:rsidR="00D66BEC" w:rsidRPr="00D66BEC" w:rsidRDefault="00D66BEC" w:rsidP="00D66BEC">
            <w:pPr>
              <w:rPr>
                <w:rFonts w:eastAsia="Times New Roman" w:cs="Times New Roman"/>
                <w:szCs w:val="24"/>
                <w:lang w:eastAsia="sv-SE"/>
              </w:rPr>
            </w:pPr>
            <w:r w:rsidRPr="00D66BEC">
              <w:rPr>
                <w:rFonts w:eastAsia="Times New Roman" w:cs="Times New Roman"/>
                <w:szCs w:val="24"/>
                <w:lang w:eastAsia="sv-SE"/>
              </w:rPr>
              <w:t>□ 3 000 000 – 4 000 000 kr</w:t>
            </w:r>
          </w:p>
          <w:p w14:paraId="64ACA933" w14:textId="77777777" w:rsidR="00D66BEC" w:rsidRPr="00D66BEC" w:rsidRDefault="00D66BEC" w:rsidP="00733F95">
            <w:pPr>
              <w:rPr>
                <w:lang w:eastAsia="sv-SE"/>
              </w:rPr>
            </w:pPr>
            <w:r w:rsidRPr="00D66BEC">
              <w:rPr>
                <w:lang w:eastAsia="sv-SE"/>
              </w:rPr>
              <w:t>□ 4 000 000 – 5 000 000 kr</w:t>
            </w:r>
          </w:p>
          <w:p w14:paraId="4EE3F8DF" w14:textId="77777777" w:rsidR="00D66BEC" w:rsidRPr="00D66BEC" w:rsidRDefault="00D66BEC" w:rsidP="00D66BEC">
            <w:pPr>
              <w:rPr>
                <w:rFonts w:eastAsia="Times New Roman" w:cs="Times New Roman"/>
                <w:szCs w:val="24"/>
                <w:lang w:eastAsia="sv-SE"/>
              </w:rPr>
            </w:pPr>
            <w:r w:rsidRPr="00D66BEC">
              <w:rPr>
                <w:rFonts w:eastAsia="Times New Roman" w:cs="Times New Roman"/>
                <w:szCs w:val="24"/>
                <w:lang w:eastAsia="sv-SE"/>
              </w:rPr>
              <w:t>□ &gt; 5 000 000 kr</w:t>
            </w:r>
          </w:p>
          <w:p w14:paraId="1ACF59B5" w14:textId="77777777" w:rsidR="00D66BEC" w:rsidRPr="00D66BEC" w:rsidRDefault="00D66BEC" w:rsidP="00D66BEC">
            <w:pPr>
              <w:rPr>
                <w:rFonts w:eastAsia="Times New Roman" w:cs="Times New Roman"/>
                <w:szCs w:val="24"/>
                <w:lang w:eastAsia="sv-SE"/>
              </w:rPr>
            </w:pPr>
          </w:p>
          <w:p w14:paraId="1FB12E4D" w14:textId="2498939D" w:rsidR="00D66BEC" w:rsidRPr="00D66BEC" w:rsidRDefault="00D66BEC" w:rsidP="00D66BEC">
            <w:pPr>
              <w:rPr>
                <w:rFonts w:eastAsia="Times New Roman" w:cs="Times New Roman"/>
                <w:szCs w:val="24"/>
                <w:lang w:eastAsia="sv-SE"/>
              </w:rPr>
            </w:pPr>
            <w:r w:rsidRPr="00D66BEC">
              <w:rPr>
                <w:rFonts w:eastAsia="Times New Roman" w:cs="Times New Roman"/>
                <w:szCs w:val="24"/>
                <w:lang w:eastAsia="sv-SE"/>
              </w:rPr>
              <w:t>Preli</w:t>
            </w:r>
            <w:r w:rsidR="006409BA">
              <w:rPr>
                <w:rFonts w:eastAsia="Times New Roman" w:cs="Times New Roman"/>
                <w:szCs w:val="24"/>
                <w:lang w:eastAsia="sv-SE"/>
              </w:rPr>
              <w:t>minärt sökt belopp från Tuffo: ………………………</w:t>
            </w:r>
          </w:p>
          <w:p w14:paraId="6B4A06A1" w14:textId="77777777" w:rsidR="00D66BEC" w:rsidRPr="00D66BEC" w:rsidRDefault="00D66BEC" w:rsidP="00D66BEC">
            <w:pPr>
              <w:rPr>
                <w:rFonts w:eastAsia="Times New Roman" w:cs="Times New Roman"/>
                <w:i/>
                <w:szCs w:val="24"/>
                <w:lang w:eastAsia="sv-SE"/>
              </w:rPr>
            </w:pPr>
          </w:p>
          <w:p w14:paraId="325AAA1D" w14:textId="77777777" w:rsidR="00BC30E1" w:rsidRDefault="00D66BEC" w:rsidP="00D66BEC">
            <w:pPr>
              <w:rPr>
                <w:rFonts w:eastAsia="Times New Roman" w:cs="Times New Roman"/>
                <w:i/>
                <w:szCs w:val="24"/>
                <w:lang w:eastAsia="sv-SE"/>
              </w:rPr>
            </w:pPr>
            <w:r w:rsidRPr="00D66BEC">
              <w:rPr>
                <w:rFonts w:eastAsia="Times New Roman" w:cs="Times New Roman"/>
                <w:i/>
                <w:szCs w:val="24"/>
                <w:lang w:eastAsia="sv-SE"/>
              </w:rPr>
              <w:t>Kommentarer till budget:</w:t>
            </w:r>
          </w:p>
          <w:p w14:paraId="2B31D35F" w14:textId="77777777" w:rsidR="006409BA" w:rsidRDefault="006409BA" w:rsidP="00D66BEC">
            <w:pPr>
              <w:rPr>
                <w:rFonts w:eastAsia="Times New Roman" w:cs="Times New Roman"/>
                <w:i/>
                <w:szCs w:val="24"/>
                <w:lang w:eastAsia="sv-SE"/>
              </w:rPr>
            </w:pPr>
          </w:p>
          <w:p w14:paraId="2AB6BDE3" w14:textId="77777777" w:rsidR="006409BA" w:rsidRDefault="006409BA" w:rsidP="00D66BEC">
            <w:pPr>
              <w:rPr>
                <w:rFonts w:eastAsia="Times New Roman" w:cs="Times New Roman"/>
                <w:i/>
                <w:szCs w:val="24"/>
                <w:lang w:eastAsia="sv-SE"/>
              </w:rPr>
            </w:pPr>
          </w:p>
          <w:p w14:paraId="4C3938BE" w14:textId="3C7334A0" w:rsidR="006409BA" w:rsidRPr="00BC30E1" w:rsidRDefault="006409BA" w:rsidP="00D66BEC">
            <w:pPr>
              <w:rPr>
                <w:rFonts w:cs="Times New Roman"/>
              </w:rPr>
            </w:pPr>
          </w:p>
        </w:tc>
      </w:tr>
    </w:tbl>
    <w:p w14:paraId="3032335D" w14:textId="77777777" w:rsidR="0006163E" w:rsidRPr="006409BA" w:rsidRDefault="0006163E" w:rsidP="0006163E">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Bilagor"/>
      </w:tblPr>
      <w:tblGrid>
        <w:gridCol w:w="9061"/>
      </w:tblGrid>
      <w:tr w:rsidR="009D4048" w14:paraId="5E5ACA7A" w14:textId="77777777" w:rsidTr="006160E1">
        <w:tc>
          <w:tcPr>
            <w:tcW w:w="9061" w:type="dxa"/>
            <w:shd w:val="clear" w:color="auto" w:fill="EAEFDF"/>
          </w:tcPr>
          <w:p w14:paraId="4F49D41A" w14:textId="77777777" w:rsidR="009D4048" w:rsidRDefault="009D4048" w:rsidP="006160E1">
            <w:pPr>
              <w:pStyle w:val="Rubrik3"/>
              <w:outlineLvl w:val="2"/>
            </w:pPr>
            <w:r>
              <w:t>Bilagor</w:t>
            </w:r>
          </w:p>
        </w:tc>
      </w:tr>
      <w:tr w:rsidR="009D4048" w14:paraId="68237BB1" w14:textId="77777777" w:rsidTr="006160E1">
        <w:tc>
          <w:tcPr>
            <w:tcW w:w="9061" w:type="dxa"/>
          </w:tcPr>
          <w:p w14:paraId="5C168CC6" w14:textId="77777777" w:rsidR="009D4048" w:rsidRPr="0006163E" w:rsidRDefault="009D4048" w:rsidP="006160E1">
            <w:pPr>
              <w:rPr>
                <w:rFonts w:cs="Times New Roman"/>
              </w:rPr>
            </w:pPr>
            <w:r w:rsidRPr="0006163E">
              <w:rPr>
                <w:rFonts w:eastAsia="Times New Roman" w:cs="Times New Roman"/>
                <w:szCs w:val="24"/>
                <w:lang w:eastAsia="sv-SE"/>
              </w:rPr>
              <w:t>CV</w:t>
            </w:r>
            <w:r>
              <w:rPr>
                <w:rFonts w:eastAsia="Times New Roman" w:cs="Times New Roman"/>
                <w:szCs w:val="24"/>
                <w:lang w:eastAsia="sv-SE"/>
              </w:rPr>
              <w:t>,</w:t>
            </w:r>
            <w:r w:rsidRPr="0006163E">
              <w:rPr>
                <w:rFonts w:eastAsia="Times New Roman" w:cs="Times New Roman"/>
                <w:szCs w:val="24"/>
                <w:lang w:eastAsia="sv-SE"/>
              </w:rPr>
              <w:t xml:space="preserve"> publikationslista</w:t>
            </w:r>
            <w:r>
              <w:rPr>
                <w:rFonts w:eastAsia="Times New Roman" w:cs="Times New Roman"/>
                <w:szCs w:val="24"/>
                <w:lang w:eastAsia="sv-SE"/>
              </w:rPr>
              <w:t xml:space="preserve"> och lista på konferensbidrag</w:t>
            </w:r>
            <w:r w:rsidRPr="0006163E">
              <w:rPr>
                <w:rFonts w:eastAsia="Times New Roman" w:cs="Times New Roman"/>
                <w:szCs w:val="24"/>
                <w:lang w:eastAsia="sv-SE"/>
              </w:rPr>
              <w:t xml:space="preserve"> för huvudsökande.</w:t>
            </w:r>
          </w:p>
        </w:tc>
      </w:tr>
    </w:tbl>
    <w:p w14:paraId="235FAAAC" w14:textId="77777777" w:rsidR="00AC5067" w:rsidRDefault="00AC5067">
      <w:pPr>
        <w:suppressAutoHyphens w:val="0"/>
      </w:pPr>
      <w:r>
        <w:br w:type="page"/>
      </w:r>
    </w:p>
    <w:p w14:paraId="38DFA6DB" w14:textId="77777777" w:rsidR="008154F1" w:rsidRDefault="008154F1" w:rsidP="001B54B9">
      <w:pPr>
        <w:pStyle w:val="Rubrik"/>
      </w:pPr>
    </w:p>
    <w:p w14:paraId="50E9EBB7" w14:textId="50FA9980" w:rsidR="00AC5067" w:rsidRPr="00E343A6" w:rsidRDefault="00AC5067" w:rsidP="001B54B9">
      <w:pPr>
        <w:pStyle w:val="Rubrik"/>
      </w:pPr>
      <w:r w:rsidRPr="00E343A6">
        <w:t>CV-mall</w:t>
      </w:r>
    </w:p>
    <w:p w14:paraId="05074CC8" w14:textId="111F943D" w:rsidR="00AC5067" w:rsidRDefault="00AC5067" w:rsidP="001B54B9">
      <w:pPr>
        <w:rPr>
          <w:bCs/>
          <w:i/>
          <w:sz w:val="22"/>
        </w:rPr>
      </w:pPr>
      <w:r w:rsidRPr="001B54B9">
        <w:rPr>
          <w:bCs/>
          <w:i/>
          <w:sz w:val="22"/>
        </w:rPr>
        <w:t xml:space="preserve">CV för </w:t>
      </w:r>
      <w:r w:rsidR="00BF2A69">
        <w:rPr>
          <w:bCs/>
          <w:i/>
          <w:sz w:val="22"/>
        </w:rPr>
        <w:t>huvudsökande</w:t>
      </w:r>
      <w:r w:rsidR="005430E6">
        <w:rPr>
          <w:bCs/>
          <w:i/>
          <w:sz w:val="22"/>
        </w:rPr>
        <w:t>, skriven i denna mall,</w:t>
      </w:r>
      <w:r w:rsidRPr="001B54B9">
        <w:rPr>
          <w:bCs/>
          <w:i/>
          <w:sz w:val="22"/>
        </w:rPr>
        <w:t xml:space="preserve"> </w:t>
      </w:r>
      <w:r w:rsidR="00E75586">
        <w:rPr>
          <w:bCs/>
          <w:i/>
          <w:sz w:val="22"/>
        </w:rPr>
        <w:t xml:space="preserve">ska bifogas. CV:t </w:t>
      </w:r>
      <w:r w:rsidR="003C7AEC">
        <w:rPr>
          <w:bCs/>
          <w:i/>
          <w:sz w:val="22"/>
        </w:rPr>
        <w:t xml:space="preserve">får </w:t>
      </w:r>
      <w:r w:rsidR="00E75586">
        <w:rPr>
          <w:bCs/>
          <w:i/>
          <w:sz w:val="22"/>
        </w:rPr>
        <w:t>vara</w:t>
      </w:r>
      <w:r w:rsidRPr="001B54B9">
        <w:rPr>
          <w:bCs/>
          <w:i/>
          <w:sz w:val="22"/>
        </w:rPr>
        <w:t xml:space="preserve"> </w:t>
      </w:r>
      <w:r w:rsidRPr="00A96961">
        <w:rPr>
          <w:b/>
          <w:bCs/>
          <w:i/>
          <w:sz w:val="22"/>
        </w:rPr>
        <w:t xml:space="preserve">högst </w:t>
      </w:r>
      <w:r w:rsidR="00E75586" w:rsidRPr="00A96961">
        <w:rPr>
          <w:b/>
          <w:bCs/>
          <w:i/>
          <w:sz w:val="22"/>
        </w:rPr>
        <w:t xml:space="preserve">4 </w:t>
      </w:r>
      <w:r w:rsidR="00A96961">
        <w:rPr>
          <w:b/>
          <w:bCs/>
          <w:i/>
          <w:sz w:val="22"/>
        </w:rPr>
        <w:t>A4-</w:t>
      </w:r>
      <w:r w:rsidR="00E75586" w:rsidRPr="00A96961">
        <w:rPr>
          <w:b/>
          <w:bCs/>
          <w:i/>
          <w:sz w:val="22"/>
        </w:rPr>
        <w:t xml:space="preserve">sidor </w:t>
      </w:r>
      <w:r w:rsidR="00E75586">
        <w:rPr>
          <w:bCs/>
          <w:i/>
          <w:sz w:val="22"/>
        </w:rPr>
        <w:t xml:space="preserve">i </w:t>
      </w:r>
      <w:r w:rsidRPr="001B54B9">
        <w:rPr>
          <w:bCs/>
          <w:i/>
          <w:sz w:val="22"/>
        </w:rPr>
        <w:t>Times New Roman 12 punkter</w:t>
      </w:r>
      <w:r w:rsidR="00B431FA">
        <w:rPr>
          <w:bCs/>
          <w:i/>
          <w:sz w:val="22"/>
        </w:rPr>
        <w:t>, regular</w:t>
      </w:r>
      <w:r w:rsidR="00A96961">
        <w:rPr>
          <w:bCs/>
          <w:i/>
          <w:sz w:val="22"/>
        </w:rPr>
        <w:t>.</w:t>
      </w:r>
      <w:r w:rsidR="00E75586">
        <w:rPr>
          <w:bCs/>
          <w:i/>
          <w:sz w:val="22"/>
        </w:rPr>
        <w:t xml:space="preserve"> </w:t>
      </w:r>
      <w:r w:rsidR="00B431FA">
        <w:rPr>
          <w:bCs/>
          <w:i/>
          <w:sz w:val="22"/>
        </w:rPr>
        <w:t>Fler rader får, vid behov</w:t>
      </w:r>
      <w:r w:rsidR="003C7AEC">
        <w:rPr>
          <w:bCs/>
          <w:i/>
          <w:sz w:val="22"/>
        </w:rPr>
        <w:t>,</w:t>
      </w:r>
      <w:r w:rsidR="00B431FA">
        <w:rPr>
          <w:bCs/>
          <w:i/>
          <w:sz w:val="22"/>
        </w:rPr>
        <w:t xml:space="preserve"> läggas in i tabellerna. Denna inledningstext får tas bort.</w:t>
      </w:r>
    </w:p>
    <w:p w14:paraId="38814D8F" w14:textId="77777777" w:rsidR="001B54B9" w:rsidRPr="001B54B9" w:rsidRDefault="001B54B9" w:rsidP="001B54B9">
      <w:pPr>
        <w:rPr>
          <w:i/>
        </w:rPr>
      </w:pP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jektnamn på CV-mall"/>
        <w:tblDescription w:val="Ange samma namn som ovan."/>
      </w:tblPr>
      <w:tblGrid>
        <w:gridCol w:w="846"/>
        <w:gridCol w:w="8930"/>
      </w:tblGrid>
      <w:tr w:rsidR="001B54B9" w14:paraId="45118761" w14:textId="77777777" w:rsidTr="00A16276">
        <w:tc>
          <w:tcPr>
            <w:tcW w:w="846" w:type="dxa"/>
            <w:shd w:val="clear" w:color="auto" w:fill="EAEFDF"/>
          </w:tcPr>
          <w:p w14:paraId="0B3E0574" w14:textId="1CAF9F99" w:rsidR="001B54B9" w:rsidRPr="00B431FA" w:rsidRDefault="001B54B9" w:rsidP="00B431FA">
            <w:pPr>
              <w:pStyle w:val="Rubrik3"/>
              <w:outlineLvl w:val="2"/>
            </w:pPr>
            <w:r w:rsidRPr="00B431FA">
              <w:t>Namn:</w:t>
            </w:r>
          </w:p>
        </w:tc>
        <w:tc>
          <w:tcPr>
            <w:tcW w:w="8930" w:type="dxa"/>
          </w:tcPr>
          <w:p w14:paraId="6563E9E9" w14:textId="56F479E0" w:rsidR="001B54B9" w:rsidRPr="00107FB2" w:rsidRDefault="001B54B9" w:rsidP="00E343A6">
            <w:pPr>
              <w:rPr>
                <w:rFonts w:cs="Times New Roman"/>
              </w:rPr>
            </w:pPr>
          </w:p>
        </w:tc>
      </w:tr>
    </w:tbl>
    <w:p w14:paraId="570B47E1" w14:textId="3FA5D772" w:rsidR="00AC5067" w:rsidRPr="00E75586" w:rsidRDefault="00AC5067" w:rsidP="00D31A0E">
      <w:pPr>
        <w:pStyle w:val="Rubrik2"/>
      </w:pPr>
      <w:r w:rsidRPr="00E75586">
        <w:t>Utbildning</w:t>
      </w:r>
      <w:r w:rsidR="00D31A0E">
        <w:t xml:space="preserve"> – </w:t>
      </w:r>
      <w:r w:rsidRPr="00E75586">
        <w:t>Forskarutbildning</w:t>
      </w:r>
    </w:p>
    <w:tbl>
      <w:tblPr>
        <w:tblStyle w:val="Tabellrutnt"/>
        <w:tblW w:w="976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Utbildning – Forskarutbildning"/>
      </w:tblPr>
      <w:tblGrid>
        <w:gridCol w:w="1831"/>
        <w:gridCol w:w="1161"/>
        <w:gridCol w:w="1575"/>
        <w:gridCol w:w="1918"/>
        <w:gridCol w:w="2176"/>
        <w:gridCol w:w="1108"/>
      </w:tblGrid>
      <w:tr w:rsidR="001B54B9" w:rsidRPr="001B54B9" w14:paraId="734C1E0C" w14:textId="77777777" w:rsidTr="00A16276">
        <w:trPr>
          <w:trHeight w:val="266"/>
        </w:trPr>
        <w:tc>
          <w:tcPr>
            <w:tcW w:w="1831" w:type="dxa"/>
            <w:shd w:val="clear" w:color="auto" w:fill="EAEFDF"/>
          </w:tcPr>
          <w:p w14:paraId="66D1620C" w14:textId="77777777" w:rsidR="00AC5067" w:rsidRPr="00E75586" w:rsidRDefault="00AC5067" w:rsidP="0012610F">
            <w:pPr>
              <w:pStyle w:val="Underrubrik"/>
            </w:pPr>
            <w:r w:rsidRPr="00E75586">
              <w:t>Typ av examen</w:t>
            </w:r>
          </w:p>
        </w:tc>
        <w:tc>
          <w:tcPr>
            <w:tcW w:w="1161" w:type="dxa"/>
            <w:shd w:val="clear" w:color="auto" w:fill="EAEFDF"/>
          </w:tcPr>
          <w:p w14:paraId="09AB4200" w14:textId="7AA07C16" w:rsidR="00AC5067" w:rsidRPr="00E75586" w:rsidRDefault="00AC5067" w:rsidP="0012610F">
            <w:pPr>
              <w:pStyle w:val="Underrubrik"/>
            </w:pPr>
            <w:r w:rsidRPr="00E75586">
              <w:t>Examens</w:t>
            </w:r>
            <w:r w:rsidR="000C4E45" w:rsidRPr="00E75586">
              <w:t>-</w:t>
            </w:r>
            <w:r w:rsidRPr="00E75586">
              <w:t>datum</w:t>
            </w:r>
          </w:p>
        </w:tc>
        <w:tc>
          <w:tcPr>
            <w:tcW w:w="1575" w:type="dxa"/>
            <w:shd w:val="clear" w:color="auto" w:fill="EAEFDF"/>
          </w:tcPr>
          <w:p w14:paraId="0A0FB319" w14:textId="77777777" w:rsidR="00AC5067" w:rsidRPr="00E75586" w:rsidRDefault="00AC5067" w:rsidP="0012610F">
            <w:pPr>
              <w:pStyle w:val="Underrubrik"/>
            </w:pPr>
            <w:r w:rsidRPr="00E75586">
              <w:t>Ämne</w:t>
            </w:r>
          </w:p>
        </w:tc>
        <w:tc>
          <w:tcPr>
            <w:tcW w:w="1918" w:type="dxa"/>
            <w:shd w:val="clear" w:color="auto" w:fill="EAEFDF"/>
          </w:tcPr>
          <w:p w14:paraId="1756894C" w14:textId="416A8A1D" w:rsidR="00AC5067" w:rsidRPr="00E75586" w:rsidRDefault="00AC5067" w:rsidP="0012610F">
            <w:pPr>
              <w:pStyle w:val="Underrubrik"/>
            </w:pPr>
            <w:r w:rsidRPr="00E75586">
              <w:t>Avhandlinge</w:t>
            </w:r>
            <w:r w:rsidR="002464B5">
              <w:t>n</w:t>
            </w:r>
            <w:r w:rsidRPr="00E75586">
              <w:t>s</w:t>
            </w:r>
            <w:r w:rsidR="002464B5">
              <w:t xml:space="preserve"> </w:t>
            </w:r>
            <w:r w:rsidRPr="00E75586">
              <w:t>titel</w:t>
            </w:r>
          </w:p>
        </w:tc>
        <w:tc>
          <w:tcPr>
            <w:tcW w:w="2176" w:type="dxa"/>
            <w:shd w:val="clear" w:color="auto" w:fill="EAEFDF"/>
          </w:tcPr>
          <w:p w14:paraId="6DDDD976" w14:textId="77777777" w:rsidR="00AC5067" w:rsidRPr="00E75586" w:rsidRDefault="00AC5067" w:rsidP="0012610F">
            <w:pPr>
              <w:pStyle w:val="Underrubrik"/>
            </w:pPr>
            <w:r w:rsidRPr="00E75586">
              <w:t>Namn på handledare</w:t>
            </w:r>
          </w:p>
        </w:tc>
        <w:tc>
          <w:tcPr>
            <w:tcW w:w="1108" w:type="dxa"/>
            <w:shd w:val="clear" w:color="auto" w:fill="EAEFDF"/>
          </w:tcPr>
          <w:p w14:paraId="72EC6E30" w14:textId="100693BC" w:rsidR="00AC5067" w:rsidRPr="001B54B9" w:rsidRDefault="005D569E" w:rsidP="0012610F">
            <w:pPr>
              <w:pStyle w:val="Underrubrik"/>
              <w:rPr>
                <w:lang w:val="en-GB"/>
              </w:rPr>
            </w:pPr>
            <w:r w:rsidRPr="00E75586">
              <w:t>Lärosäte</w:t>
            </w:r>
          </w:p>
        </w:tc>
      </w:tr>
      <w:tr w:rsidR="00B431FA" w14:paraId="210F96D7" w14:textId="77777777" w:rsidTr="00D31A0E">
        <w:trPr>
          <w:trHeight w:val="266"/>
        </w:trPr>
        <w:tc>
          <w:tcPr>
            <w:tcW w:w="1831" w:type="dxa"/>
            <w:shd w:val="clear" w:color="auto" w:fill="auto"/>
          </w:tcPr>
          <w:p w14:paraId="4A29A0E1" w14:textId="77777777" w:rsidR="00AC5067" w:rsidRPr="00E25A6F" w:rsidRDefault="00AC5067" w:rsidP="00E343A6">
            <w:pPr>
              <w:pStyle w:val="brdtext"/>
              <w:rPr>
                <w:bCs/>
                <w:sz w:val="22"/>
                <w:u w:val="single"/>
                <w:lang w:val="en-GB"/>
              </w:rPr>
            </w:pPr>
          </w:p>
        </w:tc>
        <w:tc>
          <w:tcPr>
            <w:tcW w:w="1161" w:type="dxa"/>
            <w:shd w:val="clear" w:color="auto" w:fill="auto"/>
          </w:tcPr>
          <w:p w14:paraId="3A0DAE95" w14:textId="77777777" w:rsidR="00AC5067" w:rsidRPr="00E25A6F" w:rsidRDefault="00AC5067" w:rsidP="00E343A6">
            <w:pPr>
              <w:pStyle w:val="brdtext"/>
              <w:rPr>
                <w:bCs/>
                <w:sz w:val="22"/>
                <w:u w:val="single"/>
                <w:lang w:val="en-GB"/>
              </w:rPr>
            </w:pPr>
          </w:p>
        </w:tc>
        <w:tc>
          <w:tcPr>
            <w:tcW w:w="1575" w:type="dxa"/>
            <w:shd w:val="clear" w:color="auto" w:fill="auto"/>
          </w:tcPr>
          <w:p w14:paraId="39EF519C" w14:textId="77777777" w:rsidR="00AC5067" w:rsidRPr="00E25A6F" w:rsidRDefault="00AC5067" w:rsidP="00E343A6">
            <w:pPr>
              <w:pStyle w:val="brdtext"/>
              <w:rPr>
                <w:bCs/>
                <w:sz w:val="22"/>
                <w:u w:val="single"/>
                <w:lang w:val="en-GB"/>
              </w:rPr>
            </w:pPr>
          </w:p>
        </w:tc>
        <w:tc>
          <w:tcPr>
            <w:tcW w:w="1918" w:type="dxa"/>
            <w:shd w:val="clear" w:color="auto" w:fill="auto"/>
          </w:tcPr>
          <w:p w14:paraId="2D1AB274" w14:textId="77777777" w:rsidR="00AC5067" w:rsidRPr="00E25A6F" w:rsidRDefault="00AC5067" w:rsidP="00E343A6">
            <w:pPr>
              <w:pStyle w:val="brdtext"/>
              <w:rPr>
                <w:bCs/>
                <w:sz w:val="22"/>
                <w:u w:val="single"/>
                <w:lang w:val="en-GB"/>
              </w:rPr>
            </w:pPr>
          </w:p>
        </w:tc>
        <w:tc>
          <w:tcPr>
            <w:tcW w:w="2176" w:type="dxa"/>
            <w:shd w:val="clear" w:color="auto" w:fill="auto"/>
          </w:tcPr>
          <w:p w14:paraId="743CCB61" w14:textId="77777777" w:rsidR="00AC5067" w:rsidRPr="00E25A6F" w:rsidRDefault="00AC5067" w:rsidP="00E343A6">
            <w:pPr>
              <w:pStyle w:val="brdtext"/>
              <w:rPr>
                <w:bCs/>
                <w:sz w:val="22"/>
                <w:u w:val="single"/>
                <w:lang w:val="en-GB"/>
              </w:rPr>
            </w:pPr>
          </w:p>
        </w:tc>
        <w:tc>
          <w:tcPr>
            <w:tcW w:w="1108" w:type="dxa"/>
            <w:shd w:val="clear" w:color="auto" w:fill="auto"/>
          </w:tcPr>
          <w:p w14:paraId="5B532DC4" w14:textId="77777777" w:rsidR="00AC5067" w:rsidRPr="00E25A6F" w:rsidRDefault="00AC5067" w:rsidP="00E343A6">
            <w:pPr>
              <w:pStyle w:val="brdtext"/>
              <w:rPr>
                <w:bCs/>
                <w:sz w:val="22"/>
                <w:u w:val="single"/>
                <w:lang w:val="en-GB"/>
              </w:rPr>
            </w:pPr>
          </w:p>
        </w:tc>
      </w:tr>
      <w:tr w:rsidR="00B431FA" w14:paraId="71549FE7" w14:textId="77777777" w:rsidTr="00D31A0E">
        <w:trPr>
          <w:trHeight w:val="266"/>
        </w:trPr>
        <w:tc>
          <w:tcPr>
            <w:tcW w:w="1831" w:type="dxa"/>
            <w:shd w:val="clear" w:color="auto" w:fill="auto"/>
          </w:tcPr>
          <w:p w14:paraId="6E1A7963" w14:textId="77777777" w:rsidR="00AC5067" w:rsidRDefault="00AC5067" w:rsidP="00E343A6">
            <w:pPr>
              <w:pStyle w:val="brdtext"/>
              <w:rPr>
                <w:bCs/>
                <w:sz w:val="22"/>
                <w:lang w:val="en-GB"/>
              </w:rPr>
            </w:pPr>
          </w:p>
        </w:tc>
        <w:tc>
          <w:tcPr>
            <w:tcW w:w="1161" w:type="dxa"/>
            <w:shd w:val="clear" w:color="auto" w:fill="auto"/>
          </w:tcPr>
          <w:p w14:paraId="08AFCF84" w14:textId="77777777" w:rsidR="00AC5067" w:rsidRDefault="00AC5067" w:rsidP="00E343A6">
            <w:pPr>
              <w:pStyle w:val="brdtext"/>
              <w:rPr>
                <w:bCs/>
                <w:sz w:val="22"/>
                <w:lang w:val="en-GB"/>
              </w:rPr>
            </w:pPr>
          </w:p>
        </w:tc>
        <w:tc>
          <w:tcPr>
            <w:tcW w:w="1575" w:type="dxa"/>
            <w:shd w:val="clear" w:color="auto" w:fill="auto"/>
          </w:tcPr>
          <w:p w14:paraId="5BB8BADE" w14:textId="77777777" w:rsidR="00AC5067" w:rsidRDefault="00AC5067" w:rsidP="00E343A6">
            <w:pPr>
              <w:pStyle w:val="brdtext"/>
              <w:rPr>
                <w:bCs/>
                <w:sz w:val="22"/>
                <w:lang w:val="en-GB"/>
              </w:rPr>
            </w:pPr>
          </w:p>
        </w:tc>
        <w:tc>
          <w:tcPr>
            <w:tcW w:w="1918" w:type="dxa"/>
            <w:shd w:val="clear" w:color="auto" w:fill="auto"/>
          </w:tcPr>
          <w:p w14:paraId="58E5AE2A" w14:textId="77777777" w:rsidR="00AC5067" w:rsidRDefault="00AC5067" w:rsidP="00E343A6">
            <w:pPr>
              <w:pStyle w:val="brdtext"/>
              <w:rPr>
                <w:bCs/>
                <w:sz w:val="22"/>
                <w:lang w:val="en-GB"/>
              </w:rPr>
            </w:pPr>
          </w:p>
        </w:tc>
        <w:tc>
          <w:tcPr>
            <w:tcW w:w="2176" w:type="dxa"/>
            <w:shd w:val="clear" w:color="auto" w:fill="auto"/>
          </w:tcPr>
          <w:p w14:paraId="7E576116" w14:textId="77777777" w:rsidR="00AC5067" w:rsidRDefault="00AC5067" w:rsidP="00E343A6">
            <w:pPr>
              <w:pStyle w:val="brdtext"/>
              <w:rPr>
                <w:bCs/>
                <w:sz w:val="22"/>
                <w:lang w:val="en-GB"/>
              </w:rPr>
            </w:pPr>
          </w:p>
        </w:tc>
        <w:tc>
          <w:tcPr>
            <w:tcW w:w="1108" w:type="dxa"/>
            <w:shd w:val="clear" w:color="auto" w:fill="auto"/>
          </w:tcPr>
          <w:p w14:paraId="79349568" w14:textId="77777777" w:rsidR="00AC5067" w:rsidRDefault="00AC5067" w:rsidP="00E343A6">
            <w:pPr>
              <w:pStyle w:val="brdtext"/>
              <w:rPr>
                <w:bCs/>
                <w:sz w:val="22"/>
                <w:lang w:val="en-GB"/>
              </w:rPr>
            </w:pPr>
          </w:p>
        </w:tc>
      </w:tr>
    </w:tbl>
    <w:p w14:paraId="56875B20" w14:textId="5949152C" w:rsidR="00AC5067" w:rsidRPr="00D31A0E" w:rsidRDefault="00D31A0E" w:rsidP="00AC5067">
      <w:pPr>
        <w:pStyle w:val="Rubrik2"/>
        <w:rPr>
          <w:sz w:val="16"/>
          <w:szCs w:val="16"/>
        </w:rPr>
      </w:pPr>
      <w:r w:rsidRPr="00E75586">
        <w:t>Utbildning</w:t>
      </w:r>
      <w:r>
        <w:t xml:space="preserve"> – </w:t>
      </w:r>
      <w:r w:rsidR="00AC5067" w:rsidRPr="00D31A0E">
        <w:t xml:space="preserve">Grund- och </w:t>
      </w:r>
      <w:r w:rsidR="00AC5067" w:rsidRPr="00E343A6">
        <w:t>avancerad</w:t>
      </w:r>
      <w:r>
        <w:t xml:space="preserve"> </w:t>
      </w:r>
      <w:r w:rsidR="00AC5067" w:rsidRPr="00E343A6">
        <w:t>utbildning</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Utbildning – Grund- och avancerad utbildning"/>
      </w:tblPr>
      <w:tblGrid>
        <w:gridCol w:w="2463"/>
        <w:gridCol w:w="1161"/>
        <w:gridCol w:w="2892"/>
        <w:gridCol w:w="3260"/>
      </w:tblGrid>
      <w:tr w:rsidR="00027D90" w:rsidRPr="001B54B9" w14:paraId="2CC1918F" w14:textId="77777777" w:rsidTr="00A16276">
        <w:trPr>
          <w:trHeight w:val="266"/>
        </w:trPr>
        <w:tc>
          <w:tcPr>
            <w:tcW w:w="2463" w:type="dxa"/>
            <w:shd w:val="clear" w:color="auto" w:fill="EAEFDF"/>
          </w:tcPr>
          <w:p w14:paraId="21BFBE5B" w14:textId="77777777" w:rsidR="00AC5067" w:rsidRPr="001B54B9" w:rsidRDefault="00AC5067" w:rsidP="0012610F">
            <w:pPr>
              <w:pStyle w:val="Underrubrik"/>
              <w:rPr>
                <w:lang w:val="en-GB"/>
              </w:rPr>
            </w:pPr>
            <w:r w:rsidRPr="001B54B9">
              <w:rPr>
                <w:lang w:val="en-GB"/>
              </w:rPr>
              <w:t>Typ av examen</w:t>
            </w:r>
          </w:p>
        </w:tc>
        <w:tc>
          <w:tcPr>
            <w:tcW w:w="1161" w:type="dxa"/>
            <w:shd w:val="clear" w:color="auto" w:fill="EAEFDF"/>
          </w:tcPr>
          <w:p w14:paraId="53F679D5" w14:textId="71BE6049" w:rsidR="00AC5067" w:rsidRPr="001B54B9" w:rsidRDefault="00AC5067" w:rsidP="0012610F">
            <w:pPr>
              <w:pStyle w:val="Underrubrik"/>
              <w:rPr>
                <w:lang w:val="en-GB"/>
              </w:rPr>
            </w:pPr>
            <w:r w:rsidRPr="001B54B9">
              <w:rPr>
                <w:lang w:val="en-GB"/>
              </w:rPr>
              <w:t>Examens</w:t>
            </w:r>
            <w:r w:rsidR="000C4E45">
              <w:rPr>
                <w:lang w:val="en-GB"/>
              </w:rPr>
              <w:t>-</w:t>
            </w:r>
            <w:r w:rsidRPr="001B54B9">
              <w:rPr>
                <w:lang w:val="en-GB"/>
              </w:rPr>
              <w:t>datum</w:t>
            </w:r>
          </w:p>
        </w:tc>
        <w:tc>
          <w:tcPr>
            <w:tcW w:w="2892" w:type="dxa"/>
            <w:shd w:val="clear" w:color="auto" w:fill="EAEFDF"/>
          </w:tcPr>
          <w:p w14:paraId="31ACB2E0" w14:textId="77777777" w:rsidR="00AC5067" w:rsidRPr="001B54B9" w:rsidRDefault="00AC5067" w:rsidP="0012610F">
            <w:pPr>
              <w:pStyle w:val="Underrubrik"/>
              <w:rPr>
                <w:lang w:val="en-GB"/>
              </w:rPr>
            </w:pPr>
            <w:r w:rsidRPr="001B54B9">
              <w:rPr>
                <w:lang w:val="en-GB"/>
              </w:rPr>
              <w:t>Ämne</w:t>
            </w:r>
          </w:p>
        </w:tc>
        <w:tc>
          <w:tcPr>
            <w:tcW w:w="3260" w:type="dxa"/>
            <w:shd w:val="clear" w:color="auto" w:fill="EAEFDF"/>
          </w:tcPr>
          <w:p w14:paraId="495714B0" w14:textId="77777777" w:rsidR="00AC5067" w:rsidRPr="001B54B9" w:rsidRDefault="00AC5067" w:rsidP="0012610F">
            <w:pPr>
              <w:pStyle w:val="Underrubrik"/>
              <w:rPr>
                <w:lang w:val="en-GB"/>
              </w:rPr>
            </w:pPr>
            <w:r w:rsidRPr="001B54B9">
              <w:rPr>
                <w:lang w:val="en-GB"/>
              </w:rPr>
              <w:t>Lärosäte</w:t>
            </w:r>
          </w:p>
        </w:tc>
      </w:tr>
      <w:tr w:rsidR="00B431FA" w14:paraId="1292898A" w14:textId="77777777" w:rsidTr="000C4E45">
        <w:trPr>
          <w:trHeight w:val="266"/>
        </w:trPr>
        <w:tc>
          <w:tcPr>
            <w:tcW w:w="2463" w:type="dxa"/>
            <w:shd w:val="clear" w:color="auto" w:fill="auto"/>
          </w:tcPr>
          <w:p w14:paraId="18F9EAD3" w14:textId="77777777" w:rsidR="00AC5067" w:rsidRDefault="00AC5067" w:rsidP="00E343A6">
            <w:pPr>
              <w:pStyle w:val="brdtext"/>
              <w:rPr>
                <w:bCs/>
                <w:sz w:val="22"/>
                <w:lang w:val="en-GB"/>
              </w:rPr>
            </w:pPr>
          </w:p>
        </w:tc>
        <w:tc>
          <w:tcPr>
            <w:tcW w:w="1161" w:type="dxa"/>
            <w:shd w:val="clear" w:color="auto" w:fill="auto"/>
          </w:tcPr>
          <w:p w14:paraId="46B26C41" w14:textId="77777777" w:rsidR="00AC5067" w:rsidRDefault="00AC5067" w:rsidP="00E343A6">
            <w:pPr>
              <w:pStyle w:val="brdtext"/>
              <w:rPr>
                <w:bCs/>
                <w:sz w:val="22"/>
                <w:lang w:val="en-GB"/>
              </w:rPr>
            </w:pPr>
          </w:p>
        </w:tc>
        <w:tc>
          <w:tcPr>
            <w:tcW w:w="2892" w:type="dxa"/>
            <w:shd w:val="clear" w:color="auto" w:fill="auto"/>
          </w:tcPr>
          <w:p w14:paraId="45EFDE04" w14:textId="77777777" w:rsidR="00AC5067" w:rsidRDefault="00AC5067" w:rsidP="00E343A6">
            <w:pPr>
              <w:pStyle w:val="brdtext"/>
              <w:rPr>
                <w:bCs/>
                <w:sz w:val="22"/>
                <w:lang w:val="en-GB"/>
              </w:rPr>
            </w:pPr>
          </w:p>
        </w:tc>
        <w:tc>
          <w:tcPr>
            <w:tcW w:w="3260" w:type="dxa"/>
            <w:shd w:val="clear" w:color="auto" w:fill="auto"/>
          </w:tcPr>
          <w:p w14:paraId="1E252894" w14:textId="77777777" w:rsidR="00AC5067" w:rsidRDefault="00AC5067" w:rsidP="00E343A6">
            <w:pPr>
              <w:pStyle w:val="brdtext"/>
              <w:rPr>
                <w:bCs/>
                <w:sz w:val="22"/>
                <w:lang w:val="en-GB"/>
              </w:rPr>
            </w:pPr>
          </w:p>
        </w:tc>
      </w:tr>
      <w:tr w:rsidR="00B431FA" w14:paraId="3E7F9014" w14:textId="77777777" w:rsidTr="000C4E45">
        <w:trPr>
          <w:trHeight w:val="266"/>
        </w:trPr>
        <w:tc>
          <w:tcPr>
            <w:tcW w:w="2463" w:type="dxa"/>
            <w:shd w:val="clear" w:color="auto" w:fill="auto"/>
          </w:tcPr>
          <w:p w14:paraId="1AB32975" w14:textId="77777777" w:rsidR="00AC5067" w:rsidRDefault="00AC5067" w:rsidP="00E343A6">
            <w:pPr>
              <w:pStyle w:val="brdtext"/>
              <w:rPr>
                <w:bCs/>
                <w:sz w:val="22"/>
                <w:lang w:val="en-GB"/>
              </w:rPr>
            </w:pPr>
          </w:p>
        </w:tc>
        <w:tc>
          <w:tcPr>
            <w:tcW w:w="1161" w:type="dxa"/>
            <w:shd w:val="clear" w:color="auto" w:fill="auto"/>
          </w:tcPr>
          <w:p w14:paraId="664A3B6D" w14:textId="77777777" w:rsidR="00AC5067" w:rsidRDefault="00AC5067" w:rsidP="00E343A6">
            <w:pPr>
              <w:pStyle w:val="brdtext"/>
              <w:rPr>
                <w:bCs/>
                <w:sz w:val="22"/>
                <w:lang w:val="en-GB"/>
              </w:rPr>
            </w:pPr>
          </w:p>
        </w:tc>
        <w:tc>
          <w:tcPr>
            <w:tcW w:w="2892" w:type="dxa"/>
            <w:shd w:val="clear" w:color="auto" w:fill="auto"/>
          </w:tcPr>
          <w:p w14:paraId="48D6C134" w14:textId="77777777" w:rsidR="00AC5067" w:rsidRDefault="00AC5067" w:rsidP="00E343A6">
            <w:pPr>
              <w:pStyle w:val="brdtext"/>
              <w:rPr>
                <w:bCs/>
                <w:sz w:val="22"/>
                <w:lang w:val="en-GB"/>
              </w:rPr>
            </w:pPr>
          </w:p>
        </w:tc>
        <w:tc>
          <w:tcPr>
            <w:tcW w:w="3260" w:type="dxa"/>
            <w:shd w:val="clear" w:color="auto" w:fill="auto"/>
          </w:tcPr>
          <w:p w14:paraId="71BEC459" w14:textId="77777777" w:rsidR="00AC5067" w:rsidRDefault="00AC5067" w:rsidP="00E343A6">
            <w:pPr>
              <w:pStyle w:val="brdtext"/>
              <w:rPr>
                <w:bCs/>
                <w:sz w:val="22"/>
                <w:lang w:val="en-GB"/>
              </w:rPr>
            </w:pPr>
          </w:p>
        </w:tc>
      </w:tr>
    </w:tbl>
    <w:p w14:paraId="3EC731F2" w14:textId="3288232E" w:rsidR="00AC5067" w:rsidRPr="00A57B98" w:rsidRDefault="00AC5067" w:rsidP="00B431FA">
      <w:pPr>
        <w:pStyle w:val="Rubrik2"/>
        <w:rPr>
          <w:lang w:val="en-US"/>
        </w:rPr>
      </w:pPr>
      <w:r>
        <w:rPr>
          <w:lang w:val="en-US"/>
        </w:rPr>
        <w:t>Postdoktorvistelser</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ostdoktorsvistelser"/>
      </w:tblPr>
      <w:tblGrid>
        <w:gridCol w:w="1271"/>
        <w:gridCol w:w="1276"/>
        <w:gridCol w:w="3969"/>
        <w:gridCol w:w="3260"/>
      </w:tblGrid>
      <w:tr w:rsidR="00027D90" w:rsidRPr="00835E7C" w14:paraId="56B017DA" w14:textId="77777777" w:rsidTr="00A16276">
        <w:trPr>
          <w:trHeight w:val="268"/>
        </w:trPr>
        <w:tc>
          <w:tcPr>
            <w:tcW w:w="1271" w:type="dxa"/>
            <w:shd w:val="clear" w:color="auto" w:fill="EAEFDF"/>
          </w:tcPr>
          <w:p w14:paraId="7AD3F337" w14:textId="71C909F9" w:rsidR="00AC5067" w:rsidRPr="00835E7C" w:rsidRDefault="00AC5067" w:rsidP="0012610F">
            <w:pPr>
              <w:pStyle w:val="Underrubrik"/>
            </w:pPr>
            <w:r w:rsidRPr="00835E7C">
              <w:t xml:space="preserve">Start: </w:t>
            </w:r>
            <w:r w:rsidR="00835E7C" w:rsidRPr="00835E7C">
              <w:br/>
            </w:r>
            <w:r w:rsidRPr="00835E7C">
              <w:t>år, månad</w:t>
            </w:r>
          </w:p>
        </w:tc>
        <w:tc>
          <w:tcPr>
            <w:tcW w:w="1276" w:type="dxa"/>
            <w:shd w:val="clear" w:color="auto" w:fill="EAEFDF"/>
          </w:tcPr>
          <w:p w14:paraId="3026912C" w14:textId="67785D23" w:rsidR="00AC5067" w:rsidRPr="00835E7C" w:rsidRDefault="00AC5067" w:rsidP="0012610F">
            <w:pPr>
              <w:pStyle w:val="Underrubrik"/>
            </w:pPr>
            <w:r w:rsidRPr="00835E7C">
              <w:t xml:space="preserve">Slut: </w:t>
            </w:r>
            <w:r w:rsidR="00835E7C">
              <w:br/>
            </w:r>
            <w:r w:rsidRPr="00835E7C">
              <w:t>år, månad</w:t>
            </w:r>
          </w:p>
        </w:tc>
        <w:tc>
          <w:tcPr>
            <w:tcW w:w="3969" w:type="dxa"/>
            <w:shd w:val="clear" w:color="auto" w:fill="EAEFDF"/>
          </w:tcPr>
          <w:p w14:paraId="529C1921" w14:textId="77777777" w:rsidR="00AC5067" w:rsidRPr="00835E7C" w:rsidRDefault="00AC5067" w:rsidP="0012610F">
            <w:pPr>
              <w:pStyle w:val="Underrubrik"/>
            </w:pPr>
            <w:r w:rsidRPr="00835E7C">
              <w:t>Institution/Avdelning</w:t>
            </w:r>
          </w:p>
        </w:tc>
        <w:tc>
          <w:tcPr>
            <w:tcW w:w="3260" w:type="dxa"/>
            <w:shd w:val="clear" w:color="auto" w:fill="EAEFDF"/>
          </w:tcPr>
          <w:p w14:paraId="497CE027" w14:textId="77777777" w:rsidR="00AC5067" w:rsidRPr="00835E7C" w:rsidRDefault="00AC5067" w:rsidP="0012610F">
            <w:pPr>
              <w:pStyle w:val="Underrubrik"/>
            </w:pPr>
            <w:r w:rsidRPr="00835E7C">
              <w:t>Lärosäte/Plats</w:t>
            </w:r>
          </w:p>
        </w:tc>
      </w:tr>
      <w:tr w:rsidR="000C4E45" w14:paraId="3A203B4D" w14:textId="77777777" w:rsidTr="000C4E45">
        <w:trPr>
          <w:trHeight w:val="268"/>
        </w:trPr>
        <w:tc>
          <w:tcPr>
            <w:tcW w:w="1271" w:type="dxa"/>
          </w:tcPr>
          <w:p w14:paraId="3C8FDE50" w14:textId="77777777" w:rsidR="00AC5067" w:rsidRPr="00835E7C" w:rsidRDefault="00AC5067" w:rsidP="00E343A6">
            <w:pPr>
              <w:pStyle w:val="brdtext"/>
              <w:rPr>
                <w:bCs/>
                <w:sz w:val="22"/>
              </w:rPr>
            </w:pPr>
          </w:p>
        </w:tc>
        <w:tc>
          <w:tcPr>
            <w:tcW w:w="1276" w:type="dxa"/>
          </w:tcPr>
          <w:p w14:paraId="76506DEA" w14:textId="77777777" w:rsidR="00AC5067" w:rsidRPr="00835E7C" w:rsidRDefault="00AC5067" w:rsidP="00E343A6">
            <w:pPr>
              <w:pStyle w:val="brdtext"/>
              <w:rPr>
                <w:bCs/>
                <w:sz w:val="22"/>
              </w:rPr>
            </w:pPr>
          </w:p>
        </w:tc>
        <w:tc>
          <w:tcPr>
            <w:tcW w:w="3969" w:type="dxa"/>
          </w:tcPr>
          <w:p w14:paraId="06959575" w14:textId="77777777" w:rsidR="00AC5067" w:rsidRPr="00835E7C" w:rsidRDefault="00AC5067" w:rsidP="00E343A6">
            <w:pPr>
              <w:pStyle w:val="brdtext"/>
              <w:rPr>
                <w:bCs/>
                <w:sz w:val="22"/>
              </w:rPr>
            </w:pPr>
          </w:p>
        </w:tc>
        <w:tc>
          <w:tcPr>
            <w:tcW w:w="3260" w:type="dxa"/>
          </w:tcPr>
          <w:p w14:paraId="33936F43" w14:textId="77777777" w:rsidR="00AC5067" w:rsidRPr="00835E7C" w:rsidRDefault="00AC5067" w:rsidP="00E343A6">
            <w:pPr>
              <w:pStyle w:val="brdtext"/>
              <w:rPr>
                <w:bCs/>
                <w:sz w:val="22"/>
              </w:rPr>
            </w:pPr>
          </w:p>
        </w:tc>
      </w:tr>
      <w:tr w:rsidR="000C4E45" w14:paraId="14AA40A1" w14:textId="77777777" w:rsidTr="000C4E45">
        <w:trPr>
          <w:trHeight w:val="268"/>
        </w:trPr>
        <w:tc>
          <w:tcPr>
            <w:tcW w:w="1271" w:type="dxa"/>
          </w:tcPr>
          <w:p w14:paraId="018FCA46" w14:textId="77777777" w:rsidR="00AC5067" w:rsidRPr="00835E7C" w:rsidRDefault="00AC5067" w:rsidP="00E343A6">
            <w:pPr>
              <w:pStyle w:val="brdtext"/>
              <w:rPr>
                <w:bCs/>
                <w:sz w:val="22"/>
              </w:rPr>
            </w:pPr>
          </w:p>
        </w:tc>
        <w:tc>
          <w:tcPr>
            <w:tcW w:w="1276" w:type="dxa"/>
          </w:tcPr>
          <w:p w14:paraId="044F95FB" w14:textId="77777777" w:rsidR="00AC5067" w:rsidRPr="00835E7C" w:rsidRDefault="00AC5067" w:rsidP="00E343A6">
            <w:pPr>
              <w:pStyle w:val="brdtext"/>
              <w:rPr>
                <w:bCs/>
                <w:sz w:val="22"/>
              </w:rPr>
            </w:pPr>
          </w:p>
        </w:tc>
        <w:tc>
          <w:tcPr>
            <w:tcW w:w="3969" w:type="dxa"/>
          </w:tcPr>
          <w:p w14:paraId="7C397AA6" w14:textId="77777777" w:rsidR="00AC5067" w:rsidRPr="00835E7C" w:rsidRDefault="00AC5067" w:rsidP="00E343A6">
            <w:pPr>
              <w:pStyle w:val="brdtext"/>
              <w:rPr>
                <w:bCs/>
                <w:sz w:val="22"/>
              </w:rPr>
            </w:pPr>
          </w:p>
        </w:tc>
        <w:tc>
          <w:tcPr>
            <w:tcW w:w="3260" w:type="dxa"/>
          </w:tcPr>
          <w:p w14:paraId="44232E0B" w14:textId="77777777" w:rsidR="00AC5067" w:rsidRPr="00835E7C" w:rsidRDefault="00AC5067" w:rsidP="00E343A6">
            <w:pPr>
              <w:pStyle w:val="brdtext"/>
              <w:rPr>
                <w:bCs/>
                <w:sz w:val="22"/>
              </w:rPr>
            </w:pPr>
          </w:p>
        </w:tc>
      </w:tr>
    </w:tbl>
    <w:p w14:paraId="67A0B185" w14:textId="77777777" w:rsidR="00AC5067" w:rsidRPr="00835E7C" w:rsidRDefault="00AC5067" w:rsidP="00D31A0E">
      <w:pPr>
        <w:pStyle w:val="Rubrik2"/>
      </w:pPr>
      <w:r w:rsidRPr="00E343A6">
        <w:t>Docentkompetens</w:t>
      </w:r>
      <w:r w:rsidRPr="00835E7C">
        <w:t xml:space="preserve"> </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ocentkompetens"/>
      </w:tblPr>
      <w:tblGrid>
        <w:gridCol w:w="1271"/>
        <w:gridCol w:w="5245"/>
        <w:gridCol w:w="3260"/>
      </w:tblGrid>
      <w:tr w:rsidR="00027D90" w:rsidRPr="00835E7C" w14:paraId="08E4622E" w14:textId="77777777" w:rsidTr="00A16276">
        <w:trPr>
          <w:trHeight w:val="268"/>
        </w:trPr>
        <w:tc>
          <w:tcPr>
            <w:tcW w:w="1271" w:type="dxa"/>
            <w:shd w:val="clear" w:color="auto" w:fill="EAEFDF"/>
          </w:tcPr>
          <w:p w14:paraId="1AC71FCC" w14:textId="77777777" w:rsidR="00AC5067" w:rsidRPr="00835E7C" w:rsidRDefault="00AC5067" w:rsidP="0012610F">
            <w:pPr>
              <w:pStyle w:val="Underrubrik"/>
            </w:pPr>
            <w:r w:rsidRPr="00835E7C">
              <w:t>År, månad</w:t>
            </w:r>
          </w:p>
        </w:tc>
        <w:tc>
          <w:tcPr>
            <w:tcW w:w="5245" w:type="dxa"/>
            <w:shd w:val="clear" w:color="auto" w:fill="EAEFDF"/>
          </w:tcPr>
          <w:p w14:paraId="641B9ED6" w14:textId="77777777" w:rsidR="00AC5067" w:rsidRPr="00835E7C" w:rsidRDefault="00AC5067" w:rsidP="0012610F">
            <w:pPr>
              <w:pStyle w:val="Underrubrik"/>
            </w:pPr>
            <w:r w:rsidRPr="00835E7C">
              <w:t>Institution/Avdelning</w:t>
            </w:r>
          </w:p>
        </w:tc>
        <w:tc>
          <w:tcPr>
            <w:tcW w:w="3260" w:type="dxa"/>
            <w:shd w:val="clear" w:color="auto" w:fill="EAEFDF"/>
          </w:tcPr>
          <w:p w14:paraId="12A96DC2" w14:textId="77777777" w:rsidR="00AC5067" w:rsidRPr="00835E7C" w:rsidRDefault="00AC5067" w:rsidP="0012610F">
            <w:pPr>
              <w:pStyle w:val="Underrubrik"/>
            </w:pPr>
            <w:r w:rsidRPr="00835E7C">
              <w:t>Lärosäte/Plats</w:t>
            </w:r>
          </w:p>
        </w:tc>
      </w:tr>
      <w:tr w:rsidR="000C4E45" w14:paraId="1A7E2CC5" w14:textId="77777777" w:rsidTr="000C4E45">
        <w:trPr>
          <w:trHeight w:val="268"/>
        </w:trPr>
        <w:tc>
          <w:tcPr>
            <w:tcW w:w="1271" w:type="dxa"/>
          </w:tcPr>
          <w:p w14:paraId="3C9722C1" w14:textId="77777777" w:rsidR="00AC5067" w:rsidRPr="00835E7C" w:rsidRDefault="00AC5067" w:rsidP="00E343A6">
            <w:pPr>
              <w:pStyle w:val="brdtext"/>
              <w:rPr>
                <w:bCs/>
                <w:sz w:val="22"/>
              </w:rPr>
            </w:pPr>
          </w:p>
        </w:tc>
        <w:tc>
          <w:tcPr>
            <w:tcW w:w="5245" w:type="dxa"/>
          </w:tcPr>
          <w:p w14:paraId="0D1D07C1" w14:textId="77777777" w:rsidR="00AC5067" w:rsidRPr="00835E7C" w:rsidRDefault="00AC5067" w:rsidP="00E343A6">
            <w:pPr>
              <w:pStyle w:val="brdtext"/>
              <w:rPr>
                <w:bCs/>
                <w:sz w:val="22"/>
              </w:rPr>
            </w:pPr>
          </w:p>
        </w:tc>
        <w:tc>
          <w:tcPr>
            <w:tcW w:w="3260" w:type="dxa"/>
          </w:tcPr>
          <w:p w14:paraId="2DBF2F16" w14:textId="77777777" w:rsidR="00AC5067" w:rsidRPr="00835E7C" w:rsidRDefault="00AC5067" w:rsidP="00E343A6">
            <w:pPr>
              <w:pStyle w:val="brdtext"/>
              <w:rPr>
                <w:bCs/>
                <w:sz w:val="22"/>
              </w:rPr>
            </w:pPr>
          </w:p>
        </w:tc>
      </w:tr>
    </w:tbl>
    <w:p w14:paraId="0886D4B8" w14:textId="6E5A5EDF" w:rsidR="00AC5067" w:rsidRPr="00D31A0E" w:rsidRDefault="00AC5067" w:rsidP="00D31A0E">
      <w:pPr>
        <w:pStyle w:val="Rubrik2"/>
      </w:pPr>
      <w:r w:rsidRPr="00E343A6">
        <w:t>Arbetsliv</w:t>
      </w:r>
      <w:r w:rsidR="00D31A0E">
        <w:t xml:space="preserve"> – </w:t>
      </w:r>
      <w:r>
        <w:rPr>
          <w:lang w:val="en-US"/>
        </w:rPr>
        <w:t>Nuvarande anställning</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rbetsliv – Nuvarande anställning"/>
      </w:tblPr>
      <w:tblGrid>
        <w:gridCol w:w="1413"/>
        <w:gridCol w:w="2126"/>
        <w:gridCol w:w="2126"/>
        <w:gridCol w:w="2694"/>
        <w:gridCol w:w="1417"/>
      </w:tblGrid>
      <w:tr w:rsidR="00027D90" w:rsidRPr="00835E7C" w14:paraId="5200B4EE" w14:textId="77777777" w:rsidTr="00A16276">
        <w:trPr>
          <w:trHeight w:val="268"/>
        </w:trPr>
        <w:tc>
          <w:tcPr>
            <w:tcW w:w="1413" w:type="dxa"/>
            <w:shd w:val="clear" w:color="auto" w:fill="EAEFDF"/>
          </w:tcPr>
          <w:p w14:paraId="379B4F1E" w14:textId="44C196F4" w:rsidR="00AC5067" w:rsidRPr="00835E7C" w:rsidRDefault="00AC5067" w:rsidP="0012610F">
            <w:pPr>
              <w:pStyle w:val="Underrubrik"/>
            </w:pPr>
            <w:r w:rsidRPr="00835E7C">
              <w:t xml:space="preserve">Start: </w:t>
            </w:r>
            <w:r w:rsidR="00835E7C" w:rsidRPr="00835E7C">
              <w:br/>
            </w:r>
            <w:r w:rsidRPr="00835E7C">
              <w:t>år</w:t>
            </w:r>
            <w:r w:rsidR="00835E7C">
              <w:t>,</w:t>
            </w:r>
            <w:r w:rsidRPr="00835E7C">
              <w:t xml:space="preserve"> månad</w:t>
            </w:r>
          </w:p>
        </w:tc>
        <w:tc>
          <w:tcPr>
            <w:tcW w:w="2126" w:type="dxa"/>
            <w:shd w:val="clear" w:color="auto" w:fill="EAEFDF"/>
          </w:tcPr>
          <w:p w14:paraId="5C36F52F" w14:textId="77777777" w:rsidR="00AC5067" w:rsidRPr="00835E7C" w:rsidRDefault="00AC5067" w:rsidP="0012610F">
            <w:pPr>
              <w:pStyle w:val="Underrubrik"/>
            </w:pPr>
            <w:r w:rsidRPr="00835E7C">
              <w:t>Titel</w:t>
            </w:r>
          </w:p>
        </w:tc>
        <w:tc>
          <w:tcPr>
            <w:tcW w:w="2126" w:type="dxa"/>
            <w:shd w:val="clear" w:color="auto" w:fill="EAEFDF"/>
          </w:tcPr>
          <w:p w14:paraId="4368EA42" w14:textId="77777777" w:rsidR="00AC5067" w:rsidRPr="00835E7C" w:rsidRDefault="00AC5067" w:rsidP="0012610F">
            <w:pPr>
              <w:pStyle w:val="Underrubrik"/>
            </w:pPr>
            <w:r w:rsidRPr="00835E7C">
              <w:t>Arbetsgivare</w:t>
            </w:r>
          </w:p>
        </w:tc>
        <w:tc>
          <w:tcPr>
            <w:tcW w:w="2694" w:type="dxa"/>
            <w:shd w:val="clear" w:color="auto" w:fill="EAEFDF"/>
          </w:tcPr>
          <w:p w14:paraId="2AEFCC2E" w14:textId="77777777" w:rsidR="00AC5067" w:rsidRPr="00835E7C" w:rsidRDefault="00AC5067" w:rsidP="0012610F">
            <w:pPr>
              <w:pStyle w:val="Underrubrik"/>
            </w:pPr>
            <w:r w:rsidRPr="00835E7C">
              <w:t>Avdelning</w:t>
            </w:r>
          </w:p>
        </w:tc>
        <w:tc>
          <w:tcPr>
            <w:tcW w:w="1417" w:type="dxa"/>
            <w:shd w:val="clear" w:color="auto" w:fill="EAEFDF"/>
          </w:tcPr>
          <w:p w14:paraId="4C78D142" w14:textId="75EC652D" w:rsidR="00AC5067" w:rsidRPr="00835E7C" w:rsidRDefault="00AC5067" w:rsidP="0012610F">
            <w:pPr>
              <w:pStyle w:val="Underrubrik"/>
            </w:pPr>
            <w:r w:rsidRPr="00835E7C">
              <w:t xml:space="preserve">Andel </w:t>
            </w:r>
            <w:r w:rsidR="00835E7C">
              <w:t>forskning i</w:t>
            </w:r>
            <w:r w:rsidRPr="00835E7C">
              <w:t xml:space="preserve"> tjänsten (%)</w:t>
            </w:r>
          </w:p>
        </w:tc>
      </w:tr>
      <w:tr w:rsidR="000C4E45" w14:paraId="20034684" w14:textId="77777777" w:rsidTr="002464B5">
        <w:trPr>
          <w:trHeight w:val="268"/>
        </w:trPr>
        <w:tc>
          <w:tcPr>
            <w:tcW w:w="1413" w:type="dxa"/>
          </w:tcPr>
          <w:p w14:paraId="0029F425" w14:textId="0B1280BB" w:rsidR="00AC5067" w:rsidRPr="00835E7C" w:rsidRDefault="00AC5067" w:rsidP="00F202F9"/>
        </w:tc>
        <w:tc>
          <w:tcPr>
            <w:tcW w:w="2126" w:type="dxa"/>
          </w:tcPr>
          <w:p w14:paraId="6487CF36" w14:textId="77777777" w:rsidR="00AC5067" w:rsidRPr="00835E7C" w:rsidRDefault="00AC5067" w:rsidP="00F202F9"/>
        </w:tc>
        <w:tc>
          <w:tcPr>
            <w:tcW w:w="2126" w:type="dxa"/>
          </w:tcPr>
          <w:p w14:paraId="4925250F" w14:textId="77777777" w:rsidR="00AC5067" w:rsidRPr="00835E7C" w:rsidRDefault="00AC5067" w:rsidP="00F202F9"/>
        </w:tc>
        <w:tc>
          <w:tcPr>
            <w:tcW w:w="2694" w:type="dxa"/>
          </w:tcPr>
          <w:p w14:paraId="310B7B87" w14:textId="77777777" w:rsidR="00AC5067" w:rsidRPr="00835E7C" w:rsidRDefault="00AC5067" w:rsidP="00F202F9"/>
        </w:tc>
        <w:tc>
          <w:tcPr>
            <w:tcW w:w="1417" w:type="dxa"/>
          </w:tcPr>
          <w:p w14:paraId="208EC409" w14:textId="77777777" w:rsidR="00AC5067" w:rsidRPr="00835E7C" w:rsidRDefault="00AC5067" w:rsidP="00F202F9"/>
        </w:tc>
      </w:tr>
    </w:tbl>
    <w:p w14:paraId="38B5071A" w14:textId="1F29E081" w:rsidR="00AC5067" w:rsidRPr="00835E7C" w:rsidRDefault="00D31A0E" w:rsidP="00AC5067">
      <w:pPr>
        <w:pStyle w:val="Rubrik2"/>
      </w:pPr>
      <w:r w:rsidRPr="00E343A6">
        <w:t>Arbetsliv</w:t>
      </w:r>
      <w:r>
        <w:t xml:space="preserve"> – </w:t>
      </w:r>
      <w:r w:rsidR="00AC5067" w:rsidRPr="00835E7C">
        <w:t>Tidigare</w:t>
      </w:r>
      <w:r w:rsidR="00B914A2">
        <w:t xml:space="preserve"> anställning</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rbetsliv – Tidigare anställning"/>
      </w:tblPr>
      <w:tblGrid>
        <w:gridCol w:w="1271"/>
        <w:gridCol w:w="1276"/>
        <w:gridCol w:w="1984"/>
        <w:gridCol w:w="2268"/>
        <w:gridCol w:w="2977"/>
      </w:tblGrid>
      <w:tr w:rsidR="00027D90" w:rsidRPr="00835E7C" w14:paraId="05695107" w14:textId="77777777" w:rsidTr="00A16276">
        <w:trPr>
          <w:trHeight w:val="268"/>
        </w:trPr>
        <w:tc>
          <w:tcPr>
            <w:tcW w:w="1271" w:type="dxa"/>
            <w:shd w:val="clear" w:color="auto" w:fill="EAEFDF"/>
          </w:tcPr>
          <w:p w14:paraId="13DE3F6C" w14:textId="502DE792" w:rsidR="00AC5067" w:rsidRPr="00835E7C" w:rsidRDefault="00AC5067" w:rsidP="0012610F">
            <w:pPr>
              <w:pStyle w:val="Underrubrik"/>
            </w:pPr>
            <w:r w:rsidRPr="00835E7C">
              <w:t xml:space="preserve">Start: </w:t>
            </w:r>
            <w:r w:rsidR="00835E7C">
              <w:br/>
              <w:t>år,</w:t>
            </w:r>
            <w:r w:rsidRPr="00835E7C">
              <w:t xml:space="preserve"> månad</w:t>
            </w:r>
          </w:p>
        </w:tc>
        <w:tc>
          <w:tcPr>
            <w:tcW w:w="1276" w:type="dxa"/>
            <w:shd w:val="clear" w:color="auto" w:fill="EAEFDF"/>
          </w:tcPr>
          <w:p w14:paraId="5033D6F1" w14:textId="53C670FA" w:rsidR="00AC5067" w:rsidRPr="00835E7C" w:rsidRDefault="00AC5067" w:rsidP="0012610F">
            <w:pPr>
              <w:pStyle w:val="Underrubrik"/>
            </w:pPr>
            <w:r w:rsidRPr="00835E7C">
              <w:t xml:space="preserve">Slut: </w:t>
            </w:r>
            <w:r w:rsidR="00835E7C">
              <w:br/>
            </w:r>
            <w:r w:rsidR="00D220F8">
              <w:t xml:space="preserve">år, </w:t>
            </w:r>
            <w:r w:rsidRPr="00835E7C">
              <w:t>månad</w:t>
            </w:r>
          </w:p>
        </w:tc>
        <w:tc>
          <w:tcPr>
            <w:tcW w:w="1984" w:type="dxa"/>
            <w:shd w:val="clear" w:color="auto" w:fill="EAEFDF"/>
          </w:tcPr>
          <w:p w14:paraId="6FC9CB0B" w14:textId="77777777" w:rsidR="00AC5067" w:rsidRPr="00835E7C" w:rsidRDefault="00AC5067" w:rsidP="0012610F">
            <w:pPr>
              <w:pStyle w:val="Underrubrik"/>
            </w:pPr>
            <w:r w:rsidRPr="00835E7C">
              <w:t>Titel</w:t>
            </w:r>
          </w:p>
        </w:tc>
        <w:tc>
          <w:tcPr>
            <w:tcW w:w="2268" w:type="dxa"/>
            <w:shd w:val="clear" w:color="auto" w:fill="EAEFDF"/>
          </w:tcPr>
          <w:p w14:paraId="2B7F49A0" w14:textId="77777777" w:rsidR="00AC5067" w:rsidRPr="00835E7C" w:rsidRDefault="00AC5067" w:rsidP="0012610F">
            <w:pPr>
              <w:pStyle w:val="Underrubrik"/>
            </w:pPr>
            <w:r w:rsidRPr="00835E7C">
              <w:t>Arbetsgivare</w:t>
            </w:r>
          </w:p>
        </w:tc>
        <w:tc>
          <w:tcPr>
            <w:tcW w:w="2977" w:type="dxa"/>
            <w:shd w:val="clear" w:color="auto" w:fill="EAEFDF"/>
          </w:tcPr>
          <w:p w14:paraId="4D3856DE" w14:textId="77777777" w:rsidR="00AC5067" w:rsidRPr="00835E7C" w:rsidRDefault="00AC5067" w:rsidP="0012610F">
            <w:pPr>
              <w:pStyle w:val="Underrubrik"/>
            </w:pPr>
            <w:r w:rsidRPr="00835E7C">
              <w:t>Avdelning</w:t>
            </w:r>
          </w:p>
        </w:tc>
      </w:tr>
      <w:tr w:rsidR="000C4E45" w14:paraId="67CCC8E5" w14:textId="77777777" w:rsidTr="00D220F8">
        <w:trPr>
          <w:trHeight w:val="268"/>
        </w:trPr>
        <w:tc>
          <w:tcPr>
            <w:tcW w:w="1271" w:type="dxa"/>
          </w:tcPr>
          <w:p w14:paraId="34562CDF" w14:textId="77777777" w:rsidR="00AC5067" w:rsidRPr="00835E7C" w:rsidRDefault="00AC5067" w:rsidP="00E343A6">
            <w:pPr>
              <w:pStyle w:val="brdtext"/>
              <w:rPr>
                <w:bCs/>
                <w:sz w:val="22"/>
              </w:rPr>
            </w:pPr>
          </w:p>
        </w:tc>
        <w:tc>
          <w:tcPr>
            <w:tcW w:w="1276" w:type="dxa"/>
          </w:tcPr>
          <w:p w14:paraId="69042ABF" w14:textId="77777777" w:rsidR="00AC5067" w:rsidRPr="00835E7C" w:rsidRDefault="00AC5067" w:rsidP="00E343A6">
            <w:pPr>
              <w:pStyle w:val="brdtext"/>
              <w:rPr>
                <w:bCs/>
                <w:sz w:val="22"/>
              </w:rPr>
            </w:pPr>
          </w:p>
        </w:tc>
        <w:tc>
          <w:tcPr>
            <w:tcW w:w="1984" w:type="dxa"/>
          </w:tcPr>
          <w:p w14:paraId="5FE8C304" w14:textId="77777777" w:rsidR="00AC5067" w:rsidRPr="00835E7C" w:rsidRDefault="00AC5067" w:rsidP="00E343A6">
            <w:pPr>
              <w:pStyle w:val="brdtext"/>
              <w:rPr>
                <w:bCs/>
                <w:sz w:val="22"/>
              </w:rPr>
            </w:pPr>
          </w:p>
        </w:tc>
        <w:tc>
          <w:tcPr>
            <w:tcW w:w="2268" w:type="dxa"/>
          </w:tcPr>
          <w:p w14:paraId="7F8E644A" w14:textId="77777777" w:rsidR="00AC5067" w:rsidRPr="00835E7C" w:rsidRDefault="00AC5067" w:rsidP="00E343A6">
            <w:pPr>
              <w:pStyle w:val="brdtext"/>
              <w:rPr>
                <w:bCs/>
                <w:sz w:val="22"/>
              </w:rPr>
            </w:pPr>
          </w:p>
        </w:tc>
        <w:tc>
          <w:tcPr>
            <w:tcW w:w="2977" w:type="dxa"/>
          </w:tcPr>
          <w:p w14:paraId="14AA640B" w14:textId="77777777" w:rsidR="00AC5067" w:rsidRPr="00835E7C" w:rsidRDefault="00AC5067" w:rsidP="00E343A6">
            <w:pPr>
              <w:pStyle w:val="brdtext"/>
              <w:rPr>
                <w:bCs/>
                <w:sz w:val="22"/>
              </w:rPr>
            </w:pPr>
          </w:p>
        </w:tc>
      </w:tr>
      <w:tr w:rsidR="000C4E45" w14:paraId="1F4A0198" w14:textId="77777777" w:rsidTr="00D220F8">
        <w:trPr>
          <w:trHeight w:val="268"/>
        </w:trPr>
        <w:tc>
          <w:tcPr>
            <w:tcW w:w="1271" w:type="dxa"/>
          </w:tcPr>
          <w:p w14:paraId="3643DD4C" w14:textId="77777777" w:rsidR="00AC5067" w:rsidRPr="00835E7C" w:rsidRDefault="00AC5067" w:rsidP="00E343A6">
            <w:pPr>
              <w:pStyle w:val="brdtext"/>
              <w:rPr>
                <w:bCs/>
                <w:sz w:val="22"/>
              </w:rPr>
            </w:pPr>
          </w:p>
        </w:tc>
        <w:tc>
          <w:tcPr>
            <w:tcW w:w="1276" w:type="dxa"/>
          </w:tcPr>
          <w:p w14:paraId="648D79DC" w14:textId="77777777" w:rsidR="00AC5067" w:rsidRPr="00835E7C" w:rsidRDefault="00AC5067" w:rsidP="00E343A6">
            <w:pPr>
              <w:pStyle w:val="brdtext"/>
              <w:rPr>
                <w:bCs/>
                <w:sz w:val="22"/>
              </w:rPr>
            </w:pPr>
          </w:p>
        </w:tc>
        <w:tc>
          <w:tcPr>
            <w:tcW w:w="1984" w:type="dxa"/>
          </w:tcPr>
          <w:p w14:paraId="2288D12E" w14:textId="77777777" w:rsidR="00AC5067" w:rsidRPr="00835E7C" w:rsidRDefault="00AC5067" w:rsidP="00E343A6">
            <w:pPr>
              <w:pStyle w:val="brdtext"/>
              <w:rPr>
                <w:bCs/>
                <w:sz w:val="22"/>
              </w:rPr>
            </w:pPr>
          </w:p>
        </w:tc>
        <w:tc>
          <w:tcPr>
            <w:tcW w:w="2268" w:type="dxa"/>
          </w:tcPr>
          <w:p w14:paraId="75CD8688" w14:textId="77777777" w:rsidR="00AC5067" w:rsidRPr="00835E7C" w:rsidRDefault="00AC5067" w:rsidP="00E343A6">
            <w:pPr>
              <w:pStyle w:val="brdtext"/>
              <w:rPr>
                <w:bCs/>
                <w:sz w:val="22"/>
              </w:rPr>
            </w:pPr>
          </w:p>
        </w:tc>
        <w:tc>
          <w:tcPr>
            <w:tcW w:w="2977" w:type="dxa"/>
          </w:tcPr>
          <w:p w14:paraId="68AF11C8" w14:textId="77777777" w:rsidR="00AC5067" w:rsidRPr="00835E7C" w:rsidRDefault="00AC5067" w:rsidP="00E343A6">
            <w:pPr>
              <w:pStyle w:val="brdtext"/>
              <w:rPr>
                <w:bCs/>
                <w:sz w:val="22"/>
              </w:rPr>
            </w:pPr>
          </w:p>
        </w:tc>
      </w:tr>
    </w:tbl>
    <w:p w14:paraId="30758F7B" w14:textId="1A736E88" w:rsidR="00AC5067" w:rsidRPr="00835E7C" w:rsidRDefault="00D31A0E" w:rsidP="00834534">
      <w:pPr>
        <w:pStyle w:val="Rubrik2"/>
      </w:pPr>
      <w:r w:rsidRPr="00E343A6">
        <w:t>Arbetsliv</w:t>
      </w:r>
      <w:r>
        <w:t xml:space="preserve"> – </w:t>
      </w:r>
      <w:r w:rsidR="00AC5067" w:rsidRPr="00835E7C">
        <w:t>Avbrott (föräldraledighet, etc.)</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rbetsliv – Avbrott (föräldraledighet, etc.)"/>
      </w:tblPr>
      <w:tblGrid>
        <w:gridCol w:w="1271"/>
        <w:gridCol w:w="1276"/>
        <w:gridCol w:w="7229"/>
      </w:tblGrid>
      <w:tr w:rsidR="00027D90" w:rsidRPr="00835E7C" w14:paraId="26C38EB2" w14:textId="77777777" w:rsidTr="00A16276">
        <w:trPr>
          <w:trHeight w:val="268"/>
        </w:trPr>
        <w:tc>
          <w:tcPr>
            <w:tcW w:w="1271" w:type="dxa"/>
            <w:shd w:val="clear" w:color="auto" w:fill="EAEFDF"/>
          </w:tcPr>
          <w:p w14:paraId="290E2D4A" w14:textId="2192E6BE" w:rsidR="00AC5067" w:rsidRPr="00835E7C" w:rsidRDefault="00B431FA" w:rsidP="0012610F">
            <w:pPr>
              <w:pStyle w:val="Underrubrik"/>
            </w:pPr>
            <w:r w:rsidRPr="00835E7C">
              <w:t>Start:</w:t>
            </w:r>
            <w:r w:rsidR="00AC5067" w:rsidRPr="00835E7C">
              <w:t xml:space="preserve"> </w:t>
            </w:r>
            <w:r w:rsidR="000C4E45">
              <w:br/>
            </w:r>
            <w:r w:rsidR="00AC5067" w:rsidRPr="00835E7C">
              <w:t>år, månad</w:t>
            </w:r>
          </w:p>
        </w:tc>
        <w:tc>
          <w:tcPr>
            <w:tcW w:w="1276" w:type="dxa"/>
            <w:shd w:val="clear" w:color="auto" w:fill="EAEFDF"/>
          </w:tcPr>
          <w:p w14:paraId="1FEC2DED" w14:textId="50612424" w:rsidR="00AC5067" w:rsidRPr="00835E7C" w:rsidRDefault="00B431FA" w:rsidP="0012610F">
            <w:pPr>
              <w:pStyle w:val="Underrubrik"/>
            </w:pPr>
            <w:r w:rsidRPr="00835E7C">
              <w:t>Slut:</w:t>
            </w:r>
            <w:r w:rsidR="00AC5067" w:rsidRPr="00835E7C">
              <w:t xml:space="preserve"> </w:t>
            </w:r>
            <w:r w:rsidR="000C4E45">
              <w:br/>
            </w:r>
            <w:r w:rsidR="00AC5067" w:rsidRPr="00835E7C">
              <w:t>år, månad</w:t>
            </w:r>
          </w:p>
        </w:tc>
        <w:tc>
          <w:tcPr>
            <w:tcW w:w="7229" w:type="dxa"/>
            <w:shd w:val="clear" w:color="auto" w:fill="EAEFDF"/>
          </w:tcPr>
          <w:p w14:paraId="42AA9FDC" w14:textId="77777777" w:rsidR="00AC5067" w:rsidRPr="00835E7C" w:rsidRDefault="00AC5067" w:rsidP="0012610F">
            <w:pPr>
              <w:pStyle w:val="Underrubrik"/>
            </w:pPr>
            <w:r w:rsidRPr="00835E7C">
              <w:t>Anledning</w:t>
            </w:r>
          </w:p>
        </w:tc>
      </w:tr>
      <w:tr w:rsidR="000C4E45" w14:paraId="1FD71203" w14:textId="77777777" w:rsidTr="003C7AEC">
        <w:trPr>
          <w:trHeight w:val="268"/>
        </w:trPr>
        <w:tc>
          <w:tcPr>
            <w:tcW w:w="1271" w:type="dxa"/>
          </w:tcPr>
          <w:p w14:paraId="3745F8FD" w14:textId="77777777" w:rsidR="00AC5067" w:rsidRPr="00835E7C" w:rsidRDefault="00AC5067" w:rsidP="00E343A6">
            <w:pPr>
              <w:pStyle w:val="brdtext"/>
              <w:rPr>
                <w:bCs/>
                <w:sz w:val="22"/>
              </w:rPr>
            </w:pPr>
          </w:p>
        </w:tc>
        <w:tc>
          <w:tcPr>
            <w:tcW w:w="1276" w:type="dxa"/>
          </w:tcPr>
          <w:p w14:paraId="126DCFD7" w14:textId="77777777" w:rsidR="00AC5067" w:rsidRPr="00835E7C" w:rsidRDefault="00AC5067" w:rsidP="00E343A6">
            <w:pPr>
              <w:pStyle w:val="brdtext"/>
              <w:rPr>
                <w:bCs/>
                <w:sz w:val="22"/>
              </w:rPr>
            </w:pPr>
          </w:p>
        </w:tc>
        <w:tc>
          <w:tcPr>
            <w:tcW w:w="7229" w:type="dxa"/>
          </w:tcPr>
          <w:p w14:paraId="19CB1AFD" w14:textId="77777777" w:rsidR="00AC5067" w:rsidRPr="00835E7C" w:rsidRDefault="00AC5067" w:rsidP="00E343A6">
            <w:pPr>
              <w:pStyle w:val="brdtext"/>
              <w:rPr>
                <w:bCs/>
                <w:sz w:val="22"/>
              </w:rPr>
            </w:pPr>
          </w:p>
        </w:tc>
      </w:tr>
      <w:tr w:rsidR="000C4E45" w14:paraId="73F6256F" w14:textId="77777777" w:rsidTr="003C7AEC">
        <w:trPr>
          <w:trHeight w:val="268"/>
        </w:trPr>
        <w:tc>
          <w:tcPr>
            <w:tcW w:w="1271" w:type="dxa"/>
          </w:tcPr>
          <w:p w14:paraId="18DAB61D" w14:textId="77777777" w:rsidR="00AC5067" w:rsidRPr="00835E7C" w:rsidRDefault="00AC5067" w:rsidP="00E343A6">
            <w:pPr>
              <w:pStyle w:val="brdtext"/>
              <w:rPr>
                <w:bCs/>
                <w:sz w:val="22"/>
              </w:rPr>
            </w:pPr>
          </w:p>
        </w:tc>
        <w:tc>
          <w:tcPr>
            <w:tcW w:w="1276" w:type="dxa"/>
          </w:tcPr>
          <w:p w14:paraId="198932C8" w14:textId="77777777" w:rsidR="00AC5067" w:rsidRPr="00835E7C" w:rsidRDefault="00AC5067" w:rsidP="00E343A6">
            <w:pPr>
              <w:pStyle w:val="brdtext"/>
              <w:rPr>
                <w:bCs/>
                <w:sz w:val="22"/>
              </w:rPr>
            </w:pPr>
          </w:p>
        </w:tc>
        <w:tc>
          <w:tcPr>
            <w:tcW w:w="7229" w:type="dxa"/>
          </w:tcPr>
          <w:p w14:paraId="3F6DD7A2" w14:textId="77777777" w:rsidR="00AC5067" w:rsidRPr="00835E7C" w:rsidRDefault="00AC5067" w:rsidP="00E343A6">
            <w:pPr>
              <w:pStyle w:val="brdtext"/>
              <w:rPr>
                <w:bCs/>
                <w:sz w:val="22"/>
              </w:rPr>
            </w:pPr>
          </w:p>
        </w:tc>
      </w:tr>
    </w:tbl>
    <w:p w14:paraId="7200D1AF" w14:textId="77777777" w:rsidR="00DD54A6" w:rsidRDefault="00DD54A6" w:rsidP="00D31A0E">
      <w:pPr>
        <w:pStyle w:val="Rubrik2"/>
      </w:pPr>
    </w:p>
    <w:p w14:paraId="258A546C" w14:textId="24791EFC" w:rsidR="00AC5067" w:rsidRPr="00D31A0E" w:rsidRDefault="00AC5067" w:rsidP="00D31A0E">
      <w:pPr>
        <w:pStyle w:val="Rubrik2"/>
      </w:pPr>
      <w:r w:rsidRPr="00B431FA">
        <w:t>Handledning av doktorander och postdoktorer</w:t>
      </w:r>
      <w:r w:rsidR="00D31A0E">
        <w:t xml:space="preserve"> – </w:t>
      </w:r>
      <w:r w:rsidRPr="00D31A0E">
        <w:t>Huvudhandledare</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Handledning av doktorander och postdoktorer – Huvudhandledare"/>
      </w:tblPr>
      <w:tblGrid>
        <w:gridCol w:w="1271"/>
        <w:gridCol w:w="8505"/>
      </w:tblGrid>
      <w:tr w:rsidR="00027D90" w:rsidRPr="00027D90" w14:paraId="726078ED" w14:textId="77777777" w:rsidTr="00A16276">
        <w:trPr>
          <w:trHeight w:val="268"/>
        </w:trPr>
        <w:tc>
          <w:tcPr>
            <w:tcW w:w="1271" w:type="dxa"/>
            <w:shd w:val="clear" w:color="auto" w:fill="EAEFDF"/>
          </w:tcPr>
          <w:p w14:paraId="46D56A3C" w14:textId="77777777" w:rsidR="00AC5067" w:rsidRPr="00027D90" w:rsidRDefault="00AC5067" w:rsidP="0012610F">
            <w:pPr>
              <w:pStyle w:val="Underrubrik"/>
              <w:rPr>
                <w:lang w:val="en-GB"/>
              </w:rPr>
            </w:pPr>
            <w:r w:rsidRPr="00027D90">
              <w:rPr>
                <w:lang w:val="en-GB"/>
              </w:rPr>
              <w:t>År</w:t>
            </w:r>
          </w:p>
        </w:tc>
        <w:tc>
          <w:tcPr>
            <w:tcW w:w="8505" w:type="dxa"/>
            <w:shd w:val="clear" w:color="auto" w:fill="EAEFDF"/>
          </w:tcPr>
          <w:p w14:paraId="045956B8" w14:textId="77777777" w:rsidR="00AC5067" w:rsidRPr="00027D90" w:rsidRDefault="00AC5067" w:rsidP="0012610F">
            <w:pPr>
              <w:pStyle w:val="Underrubrik"/>
              <w:rPr>
                <w:lang w:val="en-GB"/>
              </w:rPr>
            </w:pPr>
            <w:r w:rsidRPr="00027D90">
              <w:rPr>
                <w:lang w:val="en-GB"/>
              </w:rPr>
              <w:t>Namn</w:t>
            </w:r>
          </w:p>
        </w:tc>
      </w:tr>
      <w:tr w:rsidR="00AC5067" w14:paraId="6BBC0232" w14:textId="77777777" w:rsidTr="003C7AEC">
        <w:trPr>
          <w:trHeight w:val="268"/>
        </w:trPr>
        <w:tc>
          <w:tcPr>
            <w:tcW w:w="1271" w:type="dxa"/>
          </w:tcPr>
          <w:p w14:paraId="7A0C231D" w14:textId="77777777" w:rsidR="00AC5067" w:rsidRDefault="00AC5067" w:rsidP="00E343A6">
            <w:pPr>
              <w:pStyle w:val="brdtext"/>
              <w:rPr>
                <w:bCs/>
                <w:sz w:val="22"/>
                <w:lang w:val="en-GB"/>
              </w:rPr>
            </w:pPr>
          </w:p>
        </w:tc>
        <w:tc>
          <w:tcPr>
            <w:tcW w:w="8505" w:type="dxa"/>
          </w:tcPr>
          <w:p w14:paraId="3EAC1C07" w14:textId="77777777" w:rsidR="00AC5067" w:rsidRDefault="00AC5067" w:rsidP="00E343A6">
            <w:pPr>
              <w:pStyle w:val="brdtext"/>
              <w:rPr>
                <w:bCs/>
                <w:sz w:val="22"/>
                <w:lang w:val="en-GB"/>
              </w:rPr>
            </w:pPr>
          </w:p>
        </w:tc>
      </w:tr>
      <w:tr w:rsidR="00AC5067" w14:paraId="559E3B75" w14:textId="77777777" w:rsidTr="003C7AEC">
        <w:trPr>
          <w:trHeight w:val="268"/>
        </w:trPr>
        <w:tc>
          <w:tcPr>
            <w:tcW w:w="1271" w:type="dxa"/>
          </w:tcPr>
          <w:p w14:paraId="26AD2736" w14:textId="77777777" w:rsidR="00AC5067" w:rsidRDefault="00AC5067" w:rsidP="00E343A6">
            <w:pPr>
              <w:pStyle w:val="brdtext"/>
              <w:rPr>
                <w:bCs/>
                <w:sz w:val="22"/>
                <w:lang w:val="en-GB"/>
              </w:rPr>
            </w:pPr>
          </w:p>
        </w:tc>
        <w:tc>
          <w:tcPr>
            <w:tcW w:w="8505" w:type="dxa"/>
          </w:tcPr>
          <w:p w14:paraId="5BC5FD96" w14:textId="77777777" w:rsidR="00AC5067" w:rsidRDefault="00AC5067" w:rsidP="00E343A6">
            <w:pPr>
              <w:pStyle w:val="brdtext"/>
              <w:rPr>
                <w:bCs/>
                <w:sz w:val="22"/>
                <w:lang w:val="en-GB"/>
              </w:rPr>
            </w:pPr>
          </w:p>
        </w:tc>
      </w:tr>
    </w:tbl>
    <w:p w14:paraId="27D08D4D" w14:textId="36040550" w:rsidR="00AC5067" w:rsidRPr="00B21C1F" w:rsidRDefault="00D31A0E" w:rsidP="00AC5067">
      <w:pPr>
        <w:pStyle w:val="Rubrik2"/>
      </w:pPr>
      <w:r w:rsidRPr="00B431FA">
        <w:t>Handledning av doktorander och postdoktorer</w:t>
      </w:r>
      <w:r>
        <w:t xml:space="preserve"> – </w:t>
      </w:r>
      <w:r w:rsidR="00AC5067" w:rsidRPr="00B21C1F">
        <w:t>Bihandledare</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Handledning av doktorander och postdoktorer – Bihandledare"/>
      </w:tblPr>
      <w:tblGrid>
        <w:gridCol w:w="1271"/>
        <w:gridCol w:w="8505"/>
      </w:tblGrid>
      <w:tr w:rsidR="00027D90" w:rsidRPr="00B431FA" w14:paraId="0836708D" w14:textId="77777777" w:rsidTr="00A16276">
        <w:trPr>
          <w:trHeight w:val="268"/>
        </w:trPr>
        <w:tc>
          <w:tcPr>
            <w:tcW w:w="1271" w:type="dxa"/>
            <w:shd w:val="clear" w:color="auto" w:fill="EAEFDF"/>
          </w:tcPr>
          <w:p w14:paraId="06C99DF0" w14:textId="77777777" w:rsidR="00AC5067" w:rsidRPr="00B431FA" w:rsidRDefault="00AC5067" w:rsidP="0012610F">
            <w:pPr>
              <w:pStyle w:val="Underrubrik"/>
            </w:pPr>
            <w:r w:rsidRPr="00B431FA">
              <w:t>År</w:t>
            </w:r>
          </w:p>
        </w:tc>
        <w:tc>
          <w:tcPr>
            <w:tcW w:w="8505" w:type="dxa"/>
            <w:shd w:val="clear" w:color="auto" w:fill="EAEFDF"/>
          </w:tcPr>
          <w:p w14:paraId="7FBCC74A" w14:textId="77777777" w:rsidR="00AC5067" w:rsidRPr="00B431FA" w:rsidRDefault="00AC5067" w:rsidP="0012610F">
            <w:pPr>
              <w:pStyle w:val="Underrubrik"/>
            </w:pPr>
            <w:r w:rsidRPr="00B431FA">
              <w:t>Namn</w:t>
            </w:r>
          </w:p>
        </w:tc>
      </w:tr>
      <w:tr w:rsidR="00AC5067" w14:paraId="5888CD2A" w14:textId="77777777" w:rsidTr="003C7AEC">
        <w:trPr>
          <w:trHeight w:val="268"/>
        </w:trPr>
        <w:tc>
          <w:tcPr>
            <w:tcW w:w="1271" w:type="dxa"/>
          </w:tcPr>
          <w:p w14:paraId="2B887EB5" w14:textId="77777777" w:rsidR="00AC5067" w:rsidRDefault="00AC5067" w:rsidP="00E343A6">
            <w:pPr>
              <w:pStyle w:val="brdtext"/>
              <w:rPr>
                <w:bCs/>
                <w:sz w:val="22"/>
                <w:lang w:val="en-GB"/>
              </w:rPr>
            </w:pPr>
          </w:p>
        </w:tc>
        <w:tc>
          <w:tcPr>
            <w:tcW w:w="8505" w:type="dxa"/>
          </w:tcPr>
          <w:p w14:paraId="2E71A30C" w14:textId="77777777" w:rsidR="00AC5067" w:rsidRDefault="00AC5067" w:rsidP="00E343A6">
            <w:pPr>
              <w:pStyle w:val="brdtext"/>
              <w:rPr>
                <w:bCs/>
                <w:sz w:val="22"/>
                <w:lang w:val="en-GB"/>
              </w:rPr>
            </w:pPr>
          </w:p>
        </w:tc>
      </w:tr>
      <w:tr w:rsidR="00AC5067" w14:paraId="70E75A34" w14:textId="77777777" w:rsidTr="003C7AEC">
        <w:trPr>
          <w:trHeight w:val="268"/>
        </w:trPr>
        <w:tc>
          <w:tcPr>
            <w:tcW w:w="1271" w:type="dxa"/>
          </w:tcPr>
          <w:p w14:paraId="13339AE1" w14:textId="77777777" w:rsidR="00AC5067" w:rsidRDefault="00AC5067" w:rsidP="00E343A6">
            <w:pPr>
              <w:pStyle w:val="brdtext"/>
              <w:rPr>
                <w:bCs/>
                <w:sz w:val="22"/>
                <w:lang w:val="en-GB"/>
              </w:rPr>
            </w:pPr>
          </w:p>
        </w:tc>
        <w:tc>
          <w:tcPr>
            <w:tcW w:w="8505" w:type="dxa"/>
          </w:tcPr>
          <w:p w14:paraId="3DC95C51" w14:textId="77777777" w:rsidR="00AC5067" w:rsidRDefault="00AC5067" w:rsidP="00E343A6">
            <w:pPr>
              <w:pStyle w:val="brdtext"/>
              <w:rPr>
                <w:bCs/>
                <w:sz w:val="22"/>
                <w:lang w:val="en-GB"/>
              </w:rPr>
            </w:pPr>
          </w:p>
        </w:tc>
      </w:tr>
    </w:tbl>
    <w:p w14:paraId="18057B99" w14:textId="77777777" w:rsidR="00AC5067" w:rsidRPr="00E343A6" w:rsidRDefault="00AC5067" w:rsidP="00D31A0E">
      <w:pPr>
        <w:pStyle w:val="Rubrik2"/>
      </w:pPr>
      <w:r w:rsidRPr="00E343A6">
        <w:t>Erfarenhet från att kommunicera resultat med intressenter/slutanvändare</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rfarenhet från att kommunicera resultat med intressenter/slutanvändare"/>
      </w:tblPr>
      <w:tblGrid>
        <w:gridCol w:w="1769"/>
        <w:gridCol w:w="8007"/>
      </w:tblGrid>
      <w:tr w:rsidR="00027D90" w:rsidRPr="00027D90" w14:paraId="22124AB3" w14:textId="77777777" w:rsidTr="00A16276">
        <w:trPr>
          <w:trHeight w:val="268"/>
        </w:trPr>
        <w:tc>
          <w:tcPr>
            <w:tcW w:w="1769" w:type="dxa"/>
            <w:shd w:val="clear" w:color="auto" w:fill="EAEFDF"/>
          </w:tcPr>
          <w:p w14:paraId="25636963" w14:textId="77777777" w:rsidR="00AC5067" w:rsidRPr="00027D90" w:rsidRDefault="00AC5067" w:rsidP="0012610F">
            <w:pPr>
              <w:pStyle w:val="Underrubrik"/>
              <w:rPr>
                <w:lang w:val="en-GB"/>
              </w:rPr>
            </w:pPr>
            <w:r w:rsidRPr="00027D90">
              <w:rPr>
                <w:lang w:val="en-GB"/>
              </w:rPr>
              <w:t>År</w:t>
            </w:r>
          </w:p>
        </w:tc>
        <w:tc>
          <w:tcPr>
            <w:tcW w:w="8007" w:type="dxa"/>
            <w:shd w:val="clear" w:color="auto" w:fill="EAEFDF"/>
          </w:tcPr>
          <w:p w14:paraId="71CEB568" w14:textId="77777777" w:rsidR="00AC5067" w:rsidRPr="00027D90" w:rsidRDefault="00AC5067" w:rsidP="0012610F">
            <w:pPr>
              <w:pStyle w:val="Underrubrik"/>
              <w:rPr>
                <w:lang w:val="en-GB"/>
              </w:rPr>
            </w:pPr>
            <w:r w:rsidRPr="00027D90">
              <w:rPr>
                <w:lang w:val="en-GB"/>
              </w:rPr>
              <w:t>Beskrivning</w:t>
            </w:r>
          </w:p>
        </w:tc>
      </w:tr>
      <w:tr w:rsidR="00AC5067" w14:paraId="2794D729" w14:textId="77777777" w:rsidTr="003C7AEC">
        <w:trPr>
          <w:trHeight w:val="268"/>
        </w:trPr>
        <w:tc>
          <w:tcPr>
            <w:tcW w:w="1769" w:type="dxa"/>
            <w:shd w:val="clear" w:color="auto" w:fill="auto"/>
          </w:tcPr>
          <w:p w14:paraId="32C86881" w14:textId="77777777" w:rsidR="00AC5067" w:rsidRDefault="00AC5067" w:rsidP="00E343A6">
            <w:pPr>
              <w:pStyle w:val="brdtext"/>
              <w:rPr>
                <w:bCs/>
                <w:sz w:val="22"/>
                <w:lang w:val="en-GB"/>
              </w:rPr>
            </w:pPr>
          </w:p>
        </w:tc>
        <w:tc>
          <w:tcPr>
            <w:tcW w:w="8007" w:type="dxa"/>
            <w:shd w:val="clear" w:color="auto" w:fill="auto"/>
          </w:tcPr>
          <w:p w14:paraId="4D5DEE89" w14:textId="77777777" w:rsidR="00AC5067" w:rsidRDefault="00AC5067" w:rsidP="0065658F">
            <w:pPr>
              <w:rPr>
                <w:lang w:val="en-GB"/>
              </w:rPr>
            </w:pPr>
          </w:p>
        </w:tc>
      </w:tr>
      <w:tr w:rsidR="00AC5067" w14:paraId="5651706E" w14:textId="77777777" w:rsidTr="003C7AEC">
        <w:trPr>
          <w:trHeight w:val="268"/>
        </w:trPr>
        <w:tc>
          <w:tcPr>
            <w:tcW w:w="1769" w:type="dxa"/>
            <w:shd w:val="clear" w:color="auto" w:fill="auto"/>
          </w:tcPr>
          <w:p w14:paraId="140F0E1F" w14:textId="77777777" w:rsidR="00AC5067" w:rsidRDefault="00AC5067" w:rsidP="00E343A6">
            <w:pPr>
              <w:pStyle w:val="brdtext"/>
              <w:rPr>
                <w:bCs/>
                <w:sz w:val="22"/>
                <w:lang w:val="en-GB"/>
              </w:rPr>
            </w:pPr>
          </w:p>
        </w:tc>
        <w:tc>
          <w:tcPr>
            <w:tcW w:w="8007" w:type="dxa"/>
            <w:shd w:val="clear" w:color="auto" w:fill="auto"/>
          </w:tcPr>
          <w:p w14:paraId="209D8704" w14:textId="77777777" w:rsidR="00AC5067" w:rsidRDefault="00AC5067" w:rsidP="00E343A6">
            <w:pPr>
              <w:pStyle w:val="brdtext"/>
              <w:rPr>
                <w:bCs/>
                <w:sz w:val="22"/>
                <w:lang w:val="en-GB"/>
              </w:rPr>
            </w:pPr>
          </w:p>
        </w:tc>
      </w:tr>
    </w:tbl>
    <w:p w14:paraId="03C23ED3" w14:textId="6757A9D1" w:rsidR="00834534" w:rsidRPr="00E343A6" w:rsidRDefault="00834534" w:rsidP="00D31A0E">
      <w:pPr>
        <w:pStyle w:val="Rubrik2"/>
      </w:pPr>
      <w:r w:rsidRPr="00E343A6">
        <w:t>Priser, utmärkelser och speciella uppdrag</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iser, utmärkelser och speciella upp"/>
      </w:tblPr>
      <w:tblGrid>
        <w:gridCol w:w="1769"/>
        <w:gridCol w:w="8007"/>
      </w:tblGrid>
      <w:tr w:rsidR="00834534" w:rsidRPr="00027D90" w14:paraId="58D61AA4" w14:textId="77777777" w:rsidTr="00A16276">
        <w:trPr>
          <w:trHeight w:val="268"/>
        </w:trPr>
        <w:tc>
          <w:tcPr>
            <w:tcW w:w="1769" w:type="dxa"/>
            <w:shd w:val="clear" w:color="auto" w:fill="EAEFDF"/>
          </w:tcPr>
          <w:p w14:paraId="4DF0D20F" w14:textId="77777777" w:rsidR="00834534" w:rsidRPr="00027D90" w:rsidRDefault="00834534" w:rsidP="0012610F">
            <w:pPr>
              <w:pStyle w:val="Underrubrik"/>
              <w:rPr>
                <w:lang w:val="en-GB"/>
              </w:rPr>
            </w:pPr>
            <w:r w:rsidRPr="00027D90">
              <w:rPr>
                <w:lang w:val="en-GB"/>
              </w:rPr>
              <w:t>År</w:t>
            </w:r>
          </w:p>
        </w:tc>
        <w:tc>
          <w:tcPr>
            <w:tcW w:w="8007" w:type="dxa"/>
            <w:shd w:val="clear" w:color="auto" w:fill="EAEFDF"/>
          </w:tcPr>
          <w:p w14:paraId="2AB76623" w14:textId="77777777" w:rsidR="00834534" w:rsidRPr="00027D90" w:rsidRDefault="00834534" w:rsidP="0012610F">
            <w:pPr>
              <w:pStyle w:val="Underrubrik"/>
              <w:rPr>
                <w:lang w:val="en-GB"/>
              </w:rPr>
            </w:pPr>
            <w:r w:rsidRPr="00027D90">
              <w:rPr>
                <w:lang w:val="en-GB"/>
              </w:rPr>
              <w:t>Beskrivning</w:t>
            </w:r>
          </w:p>
        </w:tc>
      </w:tr>
      <w:tr w:rsidR="00834534" w14:paraId="431F1C22" w14:textId="77777777" w:rsidTr="003C7AEC">
        <w:trPr>
          <w:trHeight w:val="268"/>
        </w:trPr>
        <w:tc>
          <w:tcPr>
            <w:tcW w:w="1769" w:type="dxa"/>
          </w:tcPr>
          <w:p w14:paraId="28C8DBD3" w14:textId="77777777" w:rsidR="00834534" w:rsidRDefault="00834534" w:rsidP="00E343A6">
            <w:pPr>
              <w:pStyle w:val="brdtext"/>
              <w:rPr>
                <w:bCs/>
                <w:sz w:val="22"/>
                <w:lang w:val="en-GB"/>
              </w:rPr>
            </w:pPr>
          </w:p>
        </w:tc>
        <w:tc>
          <w:tcPr>
            <w:tcW w:w="8007" w:type="dxa"/>
          </w:tcPr>
          <w:p w14:paraId="3CA5E3C0" w14:textId="77777777" w:rsidR="00834534" w:rsidRDefault="00834534" w:rsidP="00E343A6">
            <w:pPr>
              <w:pStyle w:val="brdtext"/>
              <w:rPr>
                <w:bCs/>
                <w:sz w:val="22"/>
                <w:lang w:val="en-GB"/>
              </w:rPr>
            </w:pPr>
          </w:p>
        </w:tc>
      </w:tr>
      <w:tr w:rsidR="00834534" w14:paraId="15F2D38F" w14:textId="77777777" w:rsidTr="003C7AEC">
        <w:trPr>
          <w:trHeight w:val="268"/>
        </w:trPr>
        <w:tc>
          <w:tcPr>
            <w:tcW w:w="1769" w:type="dxa"/>
          </w:tcPr>
          <w:p w14:paraId="1B8726F6" w14:textId="77777777" w:rsidR="00834534" w:rsidRDefault="00834534" w:rsidP="00E343A6">
            <w:pPr>
              <w:pStyle w:val="brdtext"/>
              <w:rPr>
                <w:bCs/>
                <w:sz w:val="22"/>
                <w:lang w:val="en-GB"/>
              </w:rPr>
            </w:pPr>
          </w:p>
        </w:tc>
        <w:tc>
          <w:tcPr>
            <w:tcW w:w="8007" w:type="dxa"/>
          </w:tcPr>
          <w:p w14:paraId="2AEE6058" w14:textId="77777777" w:rsidR="00834534" w:rsidRDefault="00834534" w:rsidP="00E343A6">
            <w:pPr>
              <w:pStyle w:val="brdtext"/>
              <w:rPr>
                <w:bCs/>
                <w:sz w:val="22"/>
                <w:lang w:val="en-GB"/>
              </w:rPr>
            </w:pPr>
          </w:p>
        </w:tc>
      </w:tr>
    </w:tbl>
    <w:p w14:paraId="4390160B" w14:textId="77777777" w:rsidR="00B431FA" w:rsidRDefault="00B431FA">
      <w:pPr>
        <w:suppressAutoHyphens w:val="0"/>
        <w:rPr>
          <w:rFonts w:ascii="Arial" w:hAnsi="Arial" w:cs="Arial"/>
          <w:b/>
          <w:bCs/>
          <w:kern w:val="32"/>
          <w:sz w:val="28"/>
          <w:szCs w:val="32"/>
        </w:rPr>
      </w:pPr>
      <w:r>
        <w:br w:type="page"/>
      </w:r>
    </w:p>
    <w:p w14:paraId="5EEB9AEA" w14:textId="77777777" w:rsidR="008154F1" w:rsidRDefault="008154F1" w:rsidP="000B0719">
      <w:pPr>
        <w:pStyle w:val="Rubrik1"/>
        <w:tabs>
          <w:tab w:val="center" w:pos="4535"/>
        </w:tabs>
      </w:pPr>
    </w:p>
    <w:p w14:paraId="7EC4B7C8" w14:textId="3D00B34E" w:rsidR="00AC5067" w:rsidRPr="00E343A6" w:rsidRDefault="00AC5067" w:rsidP="008154F1">
      <w:pPr>
        <w:pStyle w:val="Rubrik"/>
      </w:pPr>
      <w:r w:rsidRPr="00E343A6">
        <w:t>Mall för publikationslista</w:t>
      </w:r>
      <w:r w:rsidR="000B0719">
        <w:tab/>
      </w:r>
    </w:p>
    <w:p w14:paraId="0C24DD8F" w14:textId="2A21C395" w:rsidR="00B431FA" w:rsidRPr="000B0719" w:rsidRDefault="00AC5067" w:rsidP="00B431FA">
      <w:pPr>
        <w:rPr>
          <w:bCs/>
          <w:i/>
          <w:sz w:val="22"/>
        </w:rPr>
      </w:pPr>
      <w:r w:rsidRPr="000B0719">
        <w:rPr>
          <w:bCs/>
          <w:i/>
          <w:sz w:val="22"/>
        </w:rPr>
        <w:t>Skicka in publikationslista</w:t>
      </w:r>
      <w:r w:rsidR="005430E6">
        <w:rPr>
          <w:bCs/>
          <w:i/>
          <w:sz w:val="22"/>
        </w:rPr>
        <w:t xml:space="preserve">, skriven i denna mall, </w:t>
      </w:r>
      <w:r w:rsidRPr="000B0719">
        <w:rPr>
          <w:bCs/>
          <w:i/>
          <w:sz w:val="22"/>
        </w:rPr>
        <w:t xml:space="preserve">för </w:t>
      </w:r>
      <w:r w:rsidR="00BF2A69">
        <w:rPr>
          <w:bCs/>
          <w:i/>
          <w:sz w:val="22"/>
        </w:rPr>
        <w:t>huvudsökande</w:t>
      </w:r>
      <w:r w:rsidRPr="000B0719">
        <w:rPr>
          <w:bCs/>
          <w:i/>
          <w:sz w:val="22"/>
        </w:rPr>
        <w:t xml:space="preserve">. Ange publikationer </w:t>
      </w:r>
      <w:r w:rsidR="000B0719" w:rsidRPr="000B0719">
        <w:rPr>
          <w:bCs/>
          <w:i/>
          <w:sz w:val="22"/>
        </w:rPr>
        <w:t>som är relevanta för sökt projek</w:t>
      </w:r>
      <w:r w:rsidRPr="000B0719">
        <w:rPr>
          <w:bCs/>
          <w:i/>
          <w:sz w:val="22"/>
        </w:rPr>
        <w:t>t samt som är från de senaste tio åren.</w:t>
      </w:r>
      <w:r w:rsidR="00B431FA" w:rsidRPr="000B0719">
        <w:rPr>
          <w:bCs/>
          <w:i/>
          <w:sz w:val="22"/>
        </w:rPr>
        <w:t xml:space="preserve"> Publikationslistorna får vara </w:t>
      </w:r>
      <w:r w:rsidR="00BF2A69">
        <w:rPr>
          <w:b/>
          <w:bCs/>
          <w:i/>
          <w:sz w:val="22"/>
        </w:rPr>
        <w:t>högst 2</w:t>
      </w:r>
      <w:r w:rsidR="00B431FA" w:rsidRPr="00A96961">
        <w:rPr>
          <w:b/>
          <w:bCs/>
          <w:i/>
          <w:sz w:val="22"/>
        </w:rPr>
        <w:t xml:space="preserve"> </w:t>
      </w:r>
      <w:r w:rsidR="00A96961" w:rsidRPr="00A96961">
        <w:rPr>
          <w:b/>
          <w:bCs/>
          <w:i/>
          <w:sz w:val="22"/>
        </w:rPr>
        <w:t>A4-</w:t>
      </w:r>
      <w:r w:rsidR="00B431FA" w:rsidRPr="00A96961">
        <w:rPr>
          <w:b/>
          <w:bCs/>
          <w:i/>
          <w:sz w:val="22"/>
        </w:rPr>
        <w:t xml:space="preserve">sidor </w:t>
      </w:r>
      <w:r w:rsidR="003C7AEC">
        <w:rPr>
          <w:bCs/>
          <w:i/>
          <w:sz w:val="22"/>
        </w:rPr>
        <w:t xml:space="preserve">i </w:t>
      </w:r>
      <w:r w:rsidR="00B431FA" w:rsidRPr="000B0719">
        <w:rPr>
          <w:bCs/>
          <w:i/>
          <w:sz w:val="22"/>
        </w:rPr>
        <w:t>Time</w:t>
      </w:r>
      <w:r w:rsidR="003C7AEC">
        <w:rPr>
          <w:bCs/>
          <w:i/>
          <w:sz w:val="22"/>
        </w:rPr>
        <w:t>s New Roman 12 punkter, regular</w:t>
      </w:r>
      <w:r w:rsidR="00B431FA" w:rsidRPr="000B0719">
        <w:rPr>
          <w:bCs/>
          <w:i/>
          <w:sz w:val="22"/>
        </w:rPr>
        <w:t>. Fler rader får, vid behov</w:t>
      </w:r>
      <w:r w:rsidR="003C7AEC">
        <w:rPr>
          <w:bCs/>
          <w:i/>
          <w:sz w:val="22"/>
        </w:rPr>
        <w:t>,</w:t>
      </w:r>
      <w:r w:rsidR="00B431FA" w:rsidRPr="000B0719">
        <w:rPr>
          <w:bCs/>
          <w:i/>
          <w:sz w:val="22"/>
        </w:rPr>
        <w:t xml:space="preserve"> läggas in i </w:t>
      </w:r>
      <w:r w:rsidR="00D12417">
        <w:rPr>
          <w:bCs/>
          <w:i/>
          <w:sz w:val="22"/>
        </w:rPr>
        <w:t>publikations</w:t>
      </w:r>
      <w:r w:rsidR="00B431FA" w:rsidRPr="000B0719">
        <w:rPr>
          <w:bCs/>
          <w:i/>
          <w:sz w:val="22"/>
        </w:rPr>
        <w:t>tabell</w:t>
      </w:r>
      <w:r w:rsidR="000B0719" w:rsidRPr="000B0719">
        <w:rPr>
          <w:bCs/>
          <w:i/>
          <w:sz w:val="22"/>
        </w:rPr>
        <w:t>e</w:t>
      </w:r>
      <w:r w:rsidR="00D12417">
        <w:rPr>
          <w:bCs/>
          <w:i/>
          <w:sz w:val="22"/>
        </w:rPr>
        <w:t>n</w:t>
      </w:r>
      <w:r w:rsidR="00B431FA" w:rsidRPr="000B0719">
        <w:rPr>
          <w:bCs/>
          <w:i/>
          <w:sz w:val="22"/>
        </w:rPr>
        <w:t>. Denna inledningstext får tas bort.</w:t>
      </w:r>
    </w:p>
    <w:p w14:paraId="7B3799F5" w14:textId="77777777" w:rsidR="00B431FA" w:rsidRPr="00E343A6" w:rsidRDefault="00B431FA" w:rsidP="00AC5067">
      <w:pPr>
        <w:rPr>
          <w:bCs/>
          <w:sz w:val="22"/>
        </w:rPr>
      </w:pP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Namn"/>
        <w:tblDescription w:val="Ange projektets namn som använts i hela ansökan."/>
      </w:tblPr>
      <w:tblGrid>
        <w:gridCol w:w="846"/>
        <w:gridCol w:w="8505"/>
      </w:tblGrid>
      <w:tr w:rsidR="00EA1ECD" w14:paraId="4C70147C" w14:textId="77777777" w:rsidTr="00A16276">
        <w:tc>
          <w:tcPr>
            <w:tcW w:w="846" w:type="dxa"/>
            <w:shd w:val="clear" w:color="auto" w:fill="EAEFDF"/>
          </w:tcPr>
          <w:p w14:paraId="7BDF9957" w14:textId="77777777" w:rsidR="00EA1ECD" w:rsidRPr="00B431FA" w:rsidRDefault="00EA1ECD" w:rsidP="00E343A6">
            <w:pPr>
              <w:pStyle w:val="Rubrik3"/>
              <w:outlineLvl w:val="2"/>
            </w:pPr>
            <w:r w:rsidRPr="00B431FA">
              <w:t>Namn:</w:t>
            </w:r>
          </w:p>
        </w:tc>
        <w:tc>
          <w:tcPr>
            <w:tcW w:w="8505" w:type="dxa"/>
          </w:tcPr>
          <w:p w14:paraId="4C0A912C" w14:textId="77777777" w:rsidR="00EA1ECD" w:rsidRPr="00107FB2" w:rsidRDefault="00EA1ECD" w:rsidP="00E343A6">
            <w:pPr>
              <w:rPr>
                <w:rFonts w:cs="Times New Roman"/>
              </w:rPr>
            </w:pPr>
          </w:p>
        </w:tc>
      </w:tr>
    </w:tbl>
    <w:p w14:paraId="5B397713" w14:textId="77777777" w:rsidR="00EA1ECD" w:rsidRPr="00EA1ECD" w:rsidRDefault="00EA1ECD" w:rsidP="00EA1ECD">
      <w:pPr>
        <w:rPr>
          <w:sz w:val="16"/>
          <w:szCs w:val="16"/>
        </w:rPr>
      </w:pP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h-index (ange källa och datum):"/>
      </w:tblPr>
      <w:tblGrid>
        <w:gridCol w:w="4673"/>
        <w:gridCol w:w="4678"/>
      </w:tblGrid>
      <w:tr w:rsidR="00EA1ECD" w14:paraId="1CF953DE" w14:textId="77777777" w:rsidTr="00A16276">
        <w:tc>
          <w:tcPr>
            <w:tcW w:w="4673" w:type="dxa"/>
            <w:shd w:val="clear" w:color="auto" w:fill="EAEFDF"/>
          </w:tcPr>
          <w:p w14:paraId="0DDA55EC" w14:textId="30E2168B" w:rsidR="00EA1ECD" w:rsidRPr="00B431FA" w:rsidRDefault="00EA1ECD" w:rsidP="009B19E5">
            <w:pPr>
              <w:pStyle w:val="Rubrik3"/>
              <w:outlineLvl w:val="2"/>
            </w:pPr>
            <w:r w:rsidRPr="00EA1ECD">
              <w:t>h-index (ange källa och datum):</w:t>
            </w:r>
          </w:p>
        </w:tc>
        <w:tc>
          <w:tcPr>
            <w:tcW w:w="4678" w:type="dxa"/>
          </w:tcPr>
          <w:p w14:paraId="0C1F046C" w14:textId="77777777" w:rsidR="00EA1ECD" w:rsidRPr="00107FB2" w:rsidRDefault="00EA1ECD" w:rsidP="00E343A6">
            <w:pPr>
              <w:rPr>
                <w:rFonts w:cs="Times New Roman"/>
              </w:rPr>
            </w:pPr>
          </w:p>
        </w:tc>
      </w:tr>
    </w:tbl>
    <w:p w14:paraId="186FB6C8" w14:textId="55254B05" w:rsidR="00EA1ECD" w:rsidRPr="00EA1ECD" w:rsidRDefault="00EA1ECD" w:rsidP="00EA1ECD">
      <w:pPr>
        <w:rPr>
          <w:sz w:val="16"/>
          <w:szCs w:val="16"/>
        </w:rPr>
      </w:pP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otalt antal citeringar (ange källa och datum):"/>
      </w:tblPr>
      <w:tblGrid>
        <w:gridCol w:w="4673"/>
        <w:gridCol w:w="4678"/>
      </w:tblGrid>
      <w:tr w:rsidR="00EA1ECD" w14:paraId="31A12E82" w14:textId="77777777" w:rsidTr="00A16276">
        <w:tc>
          <w:tcPr>
            <w:tcW w:w="4673" w:type="dxa"/>
            <w:shd w:val="clear" w:color="auto" w:fill="EAEFDF"/>
          </w:tcPr>
          <w:p w14:paraId="5A751615" w14:textId="3848F644" w:rsidR="00EA1ECD" w:rsidRPr="00B431FA" w:rsidRDefault="00EA1ECD" w:rsidP="009B19E5">
            <w:pPr>
              <w:pStyle w:val="Rubrik3"/>
              <w:outlineLvl w:val="2"/>
            </w:pPr>
            <w:r w:rsidRPr="00EA1ECD">
              <w:t>Totalt antal citeringar (ange källa och datum</w:t>
            </w:r>
            <w:r w:rsidR="009B19E5">
              <w:t>)</w:t>
            </w:r>
            <w:r w:rsidRPr="00EA1ECD">
              <w:t>:</w:t>
            </w:r>
          </w:p>
        </w:tc>
        <w:tc>
          <w:tcPr>
            <w:tcW w:w="4678" w:type="dxa"/>
          </w:tcPr>
          <w:p w14:paraId="58DD01F6" w14:textId="77777777" w:rsidR="00EA1ECD" w:rsidRPr="00107FB2" w:rsidRDefault="00EA1ECD" w:rsidP="00E343A6">
            <w:pPr>
              <w:rPr>
                <w:rFonts w:cs="Times New Roman"/>
              </w:rPr>
            </w:pPr>
          </w:p>
        </w:tc>
      </w:tr>
    </w:tbl>
    <w:p w14:paraId="3C0A0D35" w14:textId="7A517379" w:rsidR="00AC5067" w:rsidRPr="00E343A6" w:rsidRDefault="00AC5067" w:rsidP="00EA1ECD"/>
    <w:p w14:paraId="68A990FA" w14:textId="77777777" w:rsidR="00AC5067" w:rsidRPr="000B0719" w:rsidRDefault="00AC5067" w:rsidP="00EA1ECD">
      <w:pPr>
        <w:pStyle w:val="Rubrik2"/>
      </w:pPr>
      <w:r w:rsidRPr="000B0719">
        <w:t xml:space="preserve">Publikationslista för ett </w:t>
      </w:r>
      <w:r w:rsidRPr="008114D8">
        <w:t xml:space="preserve">urval av </w:t>
      </w:r>
      <w:r w:rsidRPr="008114D8">
        <w:rPr>
          <w:b w:val="0"/>
          <w:i/>
        </w:rPr>
        <w:t>XX</w:t>
      </w:r>
      <w:r w:rsidRPr="008114D8">
        <w:t xml:space="preserve"> publikationer av totalt </w:t>
      </w:r>
      <w:r w:rsidRPr="008114D8">
        <w:rPr>
          <w:b w:val="0"/>
          <w:i/>
        </w:rPr>
        <w:t>XX</w:t>
      </w:r>
      <w:r w:rsidRPr="008114D8">
        <w:t xml:space="preserve"> publikationer</w:t>
      </w: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Publikationslista för ett urval av XX publikationer av totalt XX publikationer"/>
      </w:tblPr>
      <w:tblGrid>
        <w:gridCol w:w="534"/>
        <w:gridCol w:w="6265"/>
        <w:gridCol w:w="1134"/>
        <w:gridCol w:w="1418"/>
      </w:tblGrid>
      <w:tr w:rsidR="00027D90" w:rsidRPr="00027D90" w14:paraId="4451D322" w14:textId="77777777" w:rsidTr="00A16276">
        <w:tc>
          <w:tcPr>
            <w:tcW w:w="534" w:type="dxa"/>
            <w:shd w:val="clear" w:color="auto" w:fill="EAEFDF"/>
          </w:tcPr>
          <w:p w14:paraId="4C2BC825" w14:textId="77777777" w:rsidR="00AC5067" w:rsidRPr="0012610F" w:rsidRDefault="00AC5067" w:rsidP="0012610F">
            <w:pPr>
              <w:pStyle w:val="Underrubrik"/>
            </w:pPr>
          </w:p>
        </w:tc>
        <w:tc>
          <w:tcPr>
            <w:tcW w:w="6265" w:type="dxa"/>
            <w:shd w:val="clear" w:color="auto" w:fill="EAEFDF"/>
          </w:tcPr>
          <w:p w14:paraId="46AA20E9" w14:textId="565550F9" w:rsidR="00AC5067" w:rsidRPr="002464B5" w:rsidRDefault="007D6F94" w:rsidP="0012610F">
            <w:pPr>
              <w:pStyle w:val="Underrubrik"/>
            </w:pPr>
            <w:r>
              <w:t>Författare; titel; årtal; tidskrift; nummer;</w:t>
            </w:r>
            <w:r w:rsidR="00AC5067" w:rsidRPr="002464B5">
              <w:t xml:space="preserve"> sidor</w:t>
            </w:r>
          </w:p>
        </w:tc>
        <w:tc>
          <w:tcPr>
            <w:tcW w:w="1134" w:type="dxa"/>
            <w:shd w:val="clear" w:color="auto" w:fill="EAEFDF"/>
          </w:tcPr>
          <w:p w14:paraId="07BD72F3" w14:textId="77777777" w:rsidR="00AC5067" w:rsidRPr="00027D90" w:rsidRDefault="00AC5067" w:rsidP="0012610F">
            <w:pPr>
              <w:pStyle w:val="Underrubrik"/>
              <w:rPr>
                <w:lang w:val="en-GB"/>
              </w:rPr>
            </w:pPr>
            <w:r w:rsidRPr="00027D90">
              <w:rPr>
                <w:lang w:val="en-GB"/>
              </w:rPr>
              <w:t>Antal citeringar</w:t>
            </w:r>
          </w:p>
        </w:tc>
        <w:tc>
          <w:tcPr>
            <w:tcW w:w="1418" w:type="dxa"/>
            <w:shd w:val="clear" w:color="auto" w:fill="EAEFDF"/>
          </w:tcPr>
          <w:p w14:paraId="09EF81C3" w14:textId="77777777" w:rsidR="00AC5067" w:rsidRPr="00027D90" w:rsidRDefault="00AC5067" w:rsidP="0012610F">
            <w:pPr>
              <w:pStyle w:val="Underrubrik"/>
              <w:rPr>
                <w:lang w:val="en-GB"/>
              </w:rPr>
            </w:pPr>
            <w:r w:rsidRPr="00027D90">
              <w:rPr>
                <w:lang w:val="en-GB"/>
              </w:rPr>
              <w:t>Tidskriftens “impact factor”</w:t>
            </w:r>
          </w:p>
        </w:tc>
      </w:tr>
      <w:tr w:rsidR="002464B5" w:rsidRPr="008A1D97" w14:paraId="1F4D0DE4" w14:textId="77777777" w:rsidTr="00A16276">
        <w:tc>
          <w:tcPr>
            <w:tcW w:w="534" w:type="dxa"/>
            <w:shd w:val="clear" w:color="auto" w:fill="EAEFDF"/>
          </w:tcPr>
          <w:p w14:paraId="121D8929" w14:textId="77777777" w:rsidR="00AC5067" w:rsidRPr="0012610F" w:rsidRDefault="00AC5067" w:rsidP="0012610F">
            <w:pPr>
              <w:pStyle w:val="Underrubrik"/>
            </w:pPr>
            <w:r w:rsidRPr="0012610F">
              <w:t>1.</w:t>
            </w:r>
          </w:p>
        </w:tc>
        <w:tc>
          <w:tcPr>
            <w:tcW w:w="6265" w:type="dxa"/>
          </w:tcPr>
          <w:p w14:paraId="12239A27" w14:textId="77777777" w:rsidR="00AC5067" w:rsidRPr="008A1D97" w:rsidRDefault="00AC5067" w:rsidP="00E343A6">
            <w:pPr>
              <w:rPr>
                <w:rFonts w:cs="Times New Roman"/>
                <w:b/>
                <w:bCs/>
                <w:sz w:val="22"/>
                <w:lang w:val="en-GB"/>
              </w:rPr>
            </w:pPr>
          </w:p>
        </w:tc>
        <w:tc>
          <w:tcPr>
            <w:tcW w:w="1134" w:type="dxa"/>
          </w:tcPr>
          <w:p w14:paraId="7ADD7CBE" w14:textId="77777777" w:rsidR="00AC5067" w:rsidRPr="008A1D97" w:rsidRDefault="00AC5067" w:rsidP="00E343A6">
            <w:pPr>
              <w:rPr>
                <w:rFonts w:cs="Times New Roman"/>
                <w:b/>
                <w:bCs/>
                <w:sz w:val="22"/>
                <w:lang w:val="en-GB"/>
              </w:rPr>
            </w:pPr>
          </w:p>
        </w:tc>
        <w:tc>
          <w:tcPr>
            <w:tcW w:w="1418" w:type="dxa"/>
          </w:tcPr>
          <w:p w14:paraId="1E07762B" w14:textId="77777777" w:rsidR="00AC5067" w:rsidRPr="008A1D97" w:rsidRDefault="00AC5067" w:rsidP="00E343A6">
            <w:pPr>
              <w:rPr>
                <w:rFonts w:cs="Times New Roman"/>
                <w:b/>
                <w:bCs/>
                <w:sz w:val="22"/>
                <w:lang w:val="en-GB"/>
              </w:rPr>
            </w:pPr>
          </w:p>
        </w:tc>
      </w:tr>
      <w:tr w:rsidR="002464B5" w:rsidRPr="008A1D97" w14:paraId="1371D1AE" w14:textId="77777777" w:rsidTr="00A16276">
        <w:tc>
          <w:tcPr>
            <w:tcW w:w="534" w:type="dxa"/>
            <w:shd w:val="clear" w:color="auto" w:fill="EAEFDF"/>
          </w:tcPr>
          <w:p w14:paraId="6A1A9521" w14:textId="77777777" w:rsidR="00AC5067" w:rsidRPr="0012610F" w:rsidRDefault="00AC5067" w:rsidP="0012610F">
            <w:pPr>
              <w:pStyle w:val="Underrubrik"/>
            </w:pPr>
            <w:r w:rsidRPr="0012610F">
              <w:t>2.</w:t>
            </w:r>
          </w:p>
        </w:tc>
        <w:tc>
          <w:tcPr>
            <w:tcW w:w="6265" w:type="dxa"/>
          </w:tcPr>
          <w:p w14:paraId="18D800C3" w14:textId="77777777" w:rsidR="00AC5067" w:rsidRPr="008A1D97" w:rsidRDefault="00AC5067" w:rsidP="00E343A6">
            <w:pPr>
              <w:rPr>
                <w:rFonts w:cs="Times New Roman"/>
                <w:b/>
                <w:bCs/>
                <w:sz w:val="22"/>
                <w:lang w:val="en-GB"/>
              </w:rPr>
            </w:pPr>
          </w:p>
        </w:tc>
        <w:tc>
          <w:tcPr>
            <w:tcW w:w="1134" w:type="dxa"/>
          </w:tcPr>
          <w:p w14:paraId="31A1F04A" w14:textId="77777777" w:rsidR="00AC5067" w:rsidRPr="008A1D97" w:rsidRDefault="00AC5067" w:rsidP="00E343A6">
            <w:pPr>
              <w:rPr>
                <w:rFonts w:cs="Times New Roman"/>
                <w:b/>
                <w:bCs/>
                <w:sz w:val="22"/>
                <w:lang w:val="en-GB"/>
              </w:rPr>
            </w:pPr>
          </w:p>
        </w:tc>
        <w:tc>
          <w:tcPr>
            <w:tcW w:w="1418" w:type="dxa"/>
          </w:tcPr>
          <w:p w14:paraId="2C8C0A3F" w14:textId="77777777" w:rsidR="00AC5067" w:rsidRPr="008A1D97" w:rsidRDefault="00AC5067" w:rsidP="00E343A6">
            <w:pPr>
              <w:rPr>
                <w:rFonts w:cs="Times New Roman"/>
                <w:b/>
                <w:bCs/>
                <w:sz w:val="22"/>
                <w:lang w:val="en-GB"/>
              </w:rPr>
            </w:pPr>
          </w:p>
        </w:tc>
      </w:tr>
      <w:tr w:rsidR="002464B5" w:rsidRPr="008A1D97" w14:paraId="0FE73BD9" w14:textId="77777777" w:rsidTr="00A16276">
        <w:tc>
          <w:tcPr>
            <w:tcW w:w="534" w:type="dxa"/>
            <w:shd w:val="clear" w:color="auto" w:fill="EAEFDF"/>
          </w:tcPr>
          <w:p w14:paraId="1085BBEF" w14:textId="77777777" w:rsidR="00AC5067" w:rsidRPr="0012610F" w:rsidRDefault="00AC5067" w:rsidP="0012610F">
            <w:pPr>
              <w:pStyle w:val="Underrubrik"/>
            </w:pPr>
            <w:r w:rsidRPr="0012610F">
              <w:t>3.</w:t>
            </w:r>
          </w:p>
        </w:tc>
        <w:tc>
          <w:tcPr>
            <w:tcW w:w="6265" w:type="dxa"/>
          </w:tcPr>
          <w:p w14:paraId="75876A61" w14:textId="77777777" w:rsidR="00AC5067" w:rsidRPr="008A1D97" w:rsidRDefault="00AC5067" w:rsidP="00E343A6">
            <w:pPr>
              <w:rPr>
                <w:rFonts w:cs="Times New Roman"/>
                <w:b/>
                <w:bCs/>
                <w:sz w:val="22"/>
                <w:lang w:val="en-GB"/>
              </w:rPr>
            </w:pPr>
          </w:p>
        </w:tc>
        <w:tc>
          <w:tcPr>
            <w:tcW w:w="1134" w:type="dxa"/>
          </w:tcPr>
          <w:p w14:paraId="67091208" w14:textId="77777777" w:rsidR="00AC5067" w:rsidRPr="008A1D97" w:rsidRDefault="00AC5067" w:rsidP="00E343A6">
            <w:pPr>
              <w:rPr>
                <w:rFonts w:cs="Times New Roman"/>
                <w:b/>
                <w:bCs/>
                <w:sz w:val="22"/>
                <w:lang w:val="en-GB"/>
              </w:rPr>
            </w:pPr>
          </w:p>
        </w:tc>
        <w:tc>
          <w:tcPr>
            <w:tcW w:w="1418" w:type="dxa"/>
          </w:tcPr>
          <w:p w14:paraId="6205B46A" w14:textId="77777777" w:rsidR="00AC5067" w:rsidRPr="008A1D97" w:rsidRDefault="00AC5067" w:rsidP="00E343A6">
            <w:pPr>
              <w:rPr>
                <w:rFonts w:cs="Times New Roman"/>
                <w:b/>
                <w:bCs/>
                <w:sz w:val="22"/>
                <w:lang w:val="en-GB"/>
              </w:rPr>
            </w:pPr>
          </w:p>
        </w:tc>
      </w:tr>
      <w:tr w:rsidR="002464B5" w:rsidRPr="008A1D97" w14:paraId="32310DEF" w14:textId="77777777" w:rsidTr="00A16276">
        <w:tc>
          <w:tcPr>
            <w:tcW w:w="534" w:type="dxa"/>
            <w:shd w:val="clear" w:color="auto" w:fill="EAEFDF"/>
          </w:tcPr>
          <w:p w14:paraId="34EFB88B" w14:textId="77777777" w:rsidR="00AC5067" w:rsidRPr="0012610F" w:rsidRDefault="00AC5067" w:rsidP="0012610F">
            <w:pPr>
              <w:pStyle w:val="Underrubrik"/>
            </w:pPr>
            <w:r w:rsidRPr="0012610F">
              <w:t>4.</w:t>
            </w:r>
          </w:p>
        </w:tc>
        <w:tc>
          <w:tcPr>
            <w:tcW w:w="6265" w:type="dxa"/>
          </w:tcPr>
          <w:p w14:paraId="6B8775A0" w14:textId="77777777" w:rsidR="00AC5067" w:rsidRPr="008A1D97" w:rsidRDefault="00AC5067" w:rsidP="00E343A6">
            <w:pPr>
              <w:rPr>
                <w:rFonts w:cs="Times New Roman"/>
                <w:b/>
                <w:bCs/>
                <w:sz w:val="22"/>
                <w:lang w:val="en-GB"/>
              </w:rPr>
            </w:pPr>
          </w:p>
        </w:tc>
        <w:tc>
          <w:tcPr>
            <w:tcW w:w="1134" w:type="dxa"/>
          </w:tcPr>
          <w:p w14:paraId="46B85FC1" w14:textId="77777777" w:rsidR="00AC5067" w:rsidRPr="008A1D97" w:rsidRDefault="00AC5067" w:rsidP="00E343A6">
            <w:pPr>
              <w:rPr>
                <w:rFonts w:cs="Times New Roman"/>
                <w:b/>
                <w:bCs/>
                <w:sz w:val="22"/>
                <w:lang w:val="en-GB"/>
              </w:rPr>
            </w:pPr>
          </w:p>
        </w:tc>
        <w:tc>
          <w:tcPr>
            <w:tcW w:w="1418" w:type="dxa"/>
          </w:tcPr>
          <w:p w14:paraId="2A3E46DB" w14:textId="77777777" w:rsidR="00AC5067" w:rsidRPr="008A1D97" w:rsidRDefault="00AC5067" w:rsidP="00E343A6">
            <w:pPr>
              <w:rPr>
                <w:rFonts w:cs="Times New Roman"/>
                <w:b/>
                <w:bCs/>
                <w:sz w:val="22"/>
                <w:lang w:val="en-GB"/>
              </w:rPr>
            </w:pPr>
          </w:p>
        </w:tc>
      </w:tr>
      <w:tr w:rsidR="002464B5" w:rsidRPr="008A1D97" w14:paraId="47AD63E6" w14:textId="77777777" w:rsidTr="00A16276">
        <w:tc>
          <w:tcPr>
            <w:tcW w:w="534" w:type="dxa"/>
            <w:shd w:val="clear" w:color="auto" w:fill="EAEFDF"/>
          </w:tcPr>
          <w:p w14:paraId="1EF06384" w14:textId="77777777" w:rsidR="00AC5067" w:rsidRPr="0012610F" w:rsidRDefault="00AC5067" w:rsidP="0012610F">
            <w:pPr>
              <w:pStyle w:val="Underrubrik"/>
            </w:pPr>
            <w:r w:rsidRPr="0012610F">
              <w:t>5.</w:t>
            </w:r>
          </w:p>
        </w:tc>
        <w:tc>
          <w:tcPr>
            <w:tcW w:w="6265" w:type="dxa"/>
          </w:tcPr>
          <w:p w14:paraId="072682B1" w14:textId="77777777" w:rsidR="00AC5067" w:rsidRPr="008A1D97" w:rsidRDefault="00AC5067" w:rsidP="00E343A6">
            <w:pPr>
              <w:rPr>
                <w:rFonts w:cs="Times New Roman"/>
                <w:b/>
                <w:bCs/>
                <w:sz w:val="22"/>
                <w:lang w:val="en-GB"/>
              </w:rPr>
            </w:pPr>
          </w:p>
        </w:tc>
        <w:tc>
          <w:tcPr>
            <w:tcW w:w="1134" w:type="dxa"/>
          </w:tcPr>
          <w:p w14:paraId="6B707B91" w14:textId="77777777" w:rsidR="00AC5067" w:rsidRPr="008A1D97" w:rsidRDefault="00AC5067" w:rsidP="00E343A6">
            <w:pPr>
              <w:rPr>
                <w:rFonts w:cs="Times New Roman"/>
                <w:b/>
                <w:bCs/>
                <w:sz w:val="22"/>
                <w:lang w:val="en-GB"/>
              </w:rPr>
            </w:pPr>
          </w:p>
        </w:tc>
        <w:tc>
          <w:tcPr>
            <w:tcW w:w="1418" w:type="dxa"/>
          </w:tcPr>
          <w:p w14:paraId="55415D84" w14:textId="77777777" w:rsidR="00AC5067" w:rsidRPr="008A1D97" w:rsidRDefault="00AC5067" w:rsidP="00E343A6">
            <w:pPr>
              <w:rPr>
                <w:rFonts w:cs="Times New Roman"/>
                <w:b/>
                <w:bCs/>
                <w:sz w:val="22"/>
                <w:lang w:val="en-GB"/>
              </w:rPr>
            </w:pPr>
          </w:p>
        </w:tc>
      </w:tr>
      <w:tr w:rsidR="002464B5" w:rsidRPr="008A1D97" w14:paraId="2F8EDB8C" w14:textId="77777777" w:rsidTr="00A16276">
        <w:tc>
          <w:tcPr>
            <w:tcW w:w="534" w:type="dxa"/>
            <w:shd w:val="clear" w:color="auto" w:fill="EAEFDF"/>
          </w:tcPr>
          <w:p w14:paraId="61DE4B50" w14:textId="77777777" w:rsidR="00AC5067" w:rsidRPr="0012610F" w:rsidRDefault="00AC5067" w:rsidP="0012610F">
            <w:pPr>
              <w:pStyle w:val="Underrubrik"/>
            </w:pPr>
            <w:r w:rsidRPr="0012610F">
              <w:t>6.</w:t>
            </w:r>
          </w:p>
        </w:tc>
        <w:tc>
          <w:tcPr>
            <w:tcW w:w="6265" w:type="dxa"/>
          </w:tcPr>
          <w:p w14:paraId="27FC3752" w14:textId="77777777" w:rsidR="00AC5067" w:rsidRPr="008A1D97" w:rsidRDefault="00AC5067" w:rsidP="00E343A6">
            <w:pPr>
              <w:rPr>
                <w:rFonts w:cs="Times New Roman"/>
                <w:b/>
                <w:bCs/>
                <w:sz w:val="22"/>
                <w:lang w:val="en-GB"/>
              </w:rPr>
            </w:pPr>
          </w:p>
        </w:tc>
        <w:tc>
          <w:tcPr>
            <w:tcW w:w="1134" w:type="dxa"/>
          </w:tcPr>
          <w:p w14:paraId="11E316EA" w14:textId="77777777" w:rsidR="00AC5067" w:rsidRPr="008A1D97" w:rsidRDefault="00AC5067" w:rsidP="00E343A6">
            <w:pPr>
              <w:rPr>
                <w:rFonts w:cs="Times New Roman"/>
                <w:b/>
                <w:bCs/>
                <w:sz w:val="22"/>
                <w:lang w:val="en-GB"/>
              </w:rPr>
            </w:pPr>
          </w:p>
        </w:tc>
        <w:tc>
          <w:tcPr>
            <w:tcW w:w="1418" w:type="dxa"/>
          </w:tcPr>
          <w:p w14:paraId="4FF2C57B" w14:textId="77777777" w:rsidR="00AC5067" w:rsidRPr="008A1D97" w:rsidRDefault="00AC5067" w:rsidP="00E343A6">
            <w:pPr>
              <w:rPr>
                <w:rFonts w:cs="Times New Roman"/>
                <w:b/>
                <w:bCs/>
                <w:sz w:val="22"/>
                <w:lang w:val="en-GB"/>
              </w:rPr>
            </w:pPr>
          </w:p>
        </w:tc>
      </w:tr>
      <w:tr w:rsidR="002464B5" w:rsidRPr="008A1D97" w14:paraId="4E36CC88" w14:textId="77777777" w:rsidTr="00A16276">
        <w:tc>
          <w:tcPr>
            <w:tcW w:w="534" w:type="dxa"/>
            <w:shd w:val="clear" w:color="auto" w:fill="EAEFDF"/>
          </w:tcPr>
          <w:p w14:paraId="168957DD" w14:textId="77777777" w:rsidR="00AC5067" w:rsidRPr="0012610F" w:rsidRDefault="00AC5067" w:rsidP="0012610F">
            <w:pPr>
              <w:pStyle w:val="Underrubrik"/>
            </w:pPr>
            <w:r w:rsidRPr="0012610F">
              <w:t>7.</w:t>
            </w:r>
          </w:p>
        </w:tc>
        <w:tc>
          <w:tcPr>
            <w:tcW w:w="6265" w:type="dxa"/>
          </w:tcPr>
          <w:p w14:paraId="2DFC7022" w14:textId="77777777" w:rsidR="00AC5067" w:rsidRPr="008A1D97" w:rsidRDefault="00AC5067" w:rsidP="00E343A6">
            <w:pPr>
              <w:rPr>
                <w:rFonts w:cs="Times New Roman"/>
                <w:b/>
                <w:bCs/>
                <w:sz w:val="22"/>
                <w:lang w:val="en-GB"/>
              </w:rPr>
            </w:pPr>
          </w:p>
        </w:tc>
        <w:tc>
          <w:tcPr>
            <w:tcW w:w="1134" w:type="dxa"/>
          </w:tcPr>
          <w:p w14:paraId="4866A0B1" w14:textId="77777777" w:rsidR="00AC5067" w:rsidRPr="008A1D97" w:rsidRDefault="00AC5067" w:rsidP="00E343A6">
            <w:pPr>
              <w:rPr>
                <w:rFonts w:cs="Times New Roman"/>
                <w:b/>
                <w:bCs/>
                <w:sz w:val="22"/>
                <w:lang w:val="en-GB"/>
              </w:rPr>
            </w:pPr>
          </w:p>
        </w:tc>
        <w:tc>
          <w:tcPr>
            <w:tcW w:w="1418" w:type="dxa"/>
          </w:tcPr>
          <w:p w14:paraId="242F8610" w14:textId="77777777" w:rsidR="00AC5067" w:rsidRPr="008A1D97" w:rsidRDefault="00AC5067" w:rsidP="00E343A6">
            <w:pPr>
              <w:rPr>
                <w:rFonts w:cs="Times New Roman"/>
                <w:b/>
                <w:bCs/>
                <w:sz w:val="22"/>
                <w:lang w:val="en-GB"/>
              </w:rPr>
            </w:pPr>
          </w:p>
        </w:tc>
      </w:tr>
      <w:tr w:rsidR="002464B5" w:rsidRPr="008A1D97" w14:paraId="0AB4D7B5" w14:textId="77777777" w:rsidTr="00A16276">
        <w:tc>
          <w:tcPr>
            <w:tcW w:w="534" w:type="dxa"/>
            <w:shd w:val="clear" w:color="auto" w:fill="EAEFDF"/>
          </w:tcPr>
          <w:p w14:paraId="27516A81" w14:textId="77777777" w:rsidR="00AC5067" w:rsidRPr="0012610F" w:rsidRDefault="00AC5067" w:rsidP="0012610F">
            <w:pPr>
              <w:pStyle w:val="Underrubrik"/>
            </w:pPr>
            <w:r w:rsidRPr="0012610F">
              <w:t>8.</w:t>
            </w:r>
          </w:p>
        </w:tc>
        <w:tc>
          <w:tcPr>
            <w:tcW w:w="6265" w:type="dxa"/>
          </w:tcPr>
          <w:p w14:paraId="796F9C52" w14:textId="77777777" w:rsidR="00AC5067" w:rsidRPr="008A1D97" w:rsidRDefault="00AC5067" w:rsidP="00E343A6">
            <w:pPr>
              <w:rPr>
                <w:rFonts w:cs="Times New Roman"/>
                <w:b/>
                <w:bCs/>
                <w:sz w:val="22"/>
                <w:lang w:val="en-GB"/>
              </w:rPr>
            </w:pPr>
          </w:p>
        </w:tc>
        <w:tc>
          <w:tcPr>
            <w:tcW w:w="1134" w:type="dxa"/>
          </w:tcPr>
          <w:p w14:paraId="49CCDE3D" w14:textId="77777777" w:rsidR="00AC5067" w:rsidRPr="008A1D97" w:rsidRDefault="00AC5067" w:rsidP="00E343A6">
            <w:pPr>
              <w:rPr>
                <w:rFonts w:cs="Times New Roman"/>
                <w:b/>
                <w:bCs/>
                <w:sz w:val="22"/>
                <w:lang w:val="en-GB"/>
              </w:rPr>
            </w:pPr>
          </w:p>
        </w:tc>
        <w:tc>
          <w:tcPr>
            <w:tcW w:w="1418" w:type="dxa"/>
          </w:tcPr>
          <w:p w14:paraId="5376AC17" w14:textId="77777777" w:rsidR="00AC5067" w:rsidRPr="008A1D97" w:rsidRDefault="00AC5067" w:rsidP="00E343A6">
            <w:pPr>
              <w:rPr>
                <w:rFonts w:cs="Times New Roman"/>
                <w:b/>
                <w:bCs/>
                <w:sz w:val="22"/>
                <w:lang w:val="en-GB"/>
              </w:rPr>
            </w:pPr>
          </w:p>
        </w:tc>
      </w:tr>
      <w:tr w:rsidR="002464B5" w:rsidRPr="008A1D97" w14:paraId="586A1CED" w14:textId="77777777" w:rsidTr="00A16276">
        <w:tc>
          <w:tcPr>
            <w:tcW w:w="534" w:type="dxa"/>
            <w:shd w:val="clear" w:color="auto" w:fill="EAEFDF"/>
          </w:tcPr>
          <w:p w14:paraId="56C3FD10" w14:textId="6CDE472C" w:rsidR="00AC5067" w:rsidRPr="0012610F" w:rsidRDefault="000B0719" w:rsidP="0012610F">
            <w:pPr>
              <w:pStyle w:val="Underrubrik"/>
            </w:pPr>
            <w:r w:rsidRPr="0012610F">
              <w:t>9.</w:t>
            </w:r>
          </w:p>
        </w:tc>
        <w:tc>
          <w:tcPr>
            <w:tcW w:w="6265" w:type="dxa"/>
          </w:tcPr>
          <w:p w14:paraId="37D04580" w14:textId="77777777" w:rsidR="00AC5067" w:rsidRPr="008A1D97" w:rsidRDefault="00AC5067" w:rsidP="00E343A6">
            <w:pPr>
              <w:rPr>
                <w:rFonts w:cs="Times New Roman"/>
                <w:b/>
                <w:bCs/>
                <w:sz w:val="22"/>
                <w:lang w:val="en-GB"/>
              </w:rPr>
            </w:pPr>
          </w:p>
        </w:tc>
        <w:tc>
          <w:tcPr>
            <w:tcW w:w="1134" w:type="dxa"/>
          </w:tcPr>
          <w:p w14:paraId="4C070E8D" w14:textId="77777777" w:rsidR="00AC5067" w:rsidRPr="008A1D97" w:rsidRDefault="00AC5067" w:rsidP="00E343A6">
            <w:pPr>
              <w:rPr>
                <w:rFonts w:cs="Times New Roman"/>
                <w:b/>
                <w:bCs/>
                <w:sz w:val="22"/>
                <w:lang w:val="en-GB"/>
              </w:rPr>
            </w:pPr>
          </w:p>
        </w:tc>
        <w:tc>
          <w:tcPr>
            <w:tcW w:w="1418" w:type="dxa"/>
          </w:tcPr>
          <w:p w14:paraId="45C602E6" w14:textId="77777777" w:rsidR="00AC5067" w:rsidRPr="008A1D97" w:rsidRDefault="00AC5067" w:rsidP="00E343A6">
            <w:pPr>
              <w:rPr>
                <w:rFonts w:cs="Times New Roman"/>
                <w:b/>
                <w:bCs/>
                <w:sz w:val="22"/>
                <w:lang w:val="en-GB"/>
              </w:rPr>
            </w:pPr>
          </w:p>
        </w:tc>
      </w:tr>
      <w:tr w:rsidR="002464B5" w:rsidRPr="008A1D97" w14:paraId="174C3F82" w14:textId="77777777" w:rsidTr="00A16276">
        <w:tc>
          <w:tcPr>
            <w:tcW w:w="534" w:type="dxa"/>
            <w:shd w:val="clear" w:color="auto" w:fill="EAEFDF"/>
          </w:tcPr>
          <w:p w14:paraId="79E49519" w14:textId="15E1D530" w:rsidR="00AC5067" w:rsidRPr="0012610F" w:rsidRDefault="000B0719" w:rsidP="0012610F">
            <w:pPr>
              <w:pStyle w:val="Underrubrik"/>
            </w:pPr>
            <w:r w:rsidRPr="0012610F">
              <w:t>10.</w:t>
            </w:r>
          </w:p>
        </w:tc>
        <w:tc>
          <w:tcPr>
            <w:tcW w:w="6265" w:type="dxa"/>
          </w:tcPr>
          <w:p w14:paraId="5138DA97" w14:textId="77777777" w:rsidR="00AC5067" w:rsidRPr="008A1D97" w:rsidRDefault="00AC5067" w:rsidP="00E343A6">
            <w:pPr>
              <w:rPr>
                <w:rFonts w:cs="Times New Roman"/>
                <w:b/>
                <w:bCs/>
                <w:sz w:val="22"/>
                <w:lang w:val="en-GB"/>
              </w:rPr>
            </w:pPr>
          </w:p>
        </w:tc>
        <w:tc>
          <w:tcPr>
            <w:tcW w:w="1134" w:type="dxa"/>
          </w:tcPr>
          <w:p w14:paraId="0D26AC19" w14:textId="77777777" w:rsidR="00AC5067" w:rsidRPr="008A1D97" w:rsidRDefault="00AC5067" w:rsidP="00E343A6">
            <w:pPr>
              <w:rPr>
                <w:rFonts w:cs="Times New Roman"/>
                <w:b/>
                <w:bCs/>
                <w:sz w:val="22"/>
                <w:lang w:val="en-GB"/>
              </w:rPr>
            </w:pPr>
          </w:p>
        </w:tc>
        <w:tc>
          <w:tcPr>
            <w:tcW w:w="1418" w:type="dxa"/>
          </w:tcPr>
          <w:p w14:paraId="1FA4FB5F" w14:textId="77777777" w:rsidR="00AC5067" w:rsidRPr="008A1D97" w:rsidRDefault="00AC5067" w:rsidP="00E343A6">
            <w:pPr>
              <w:rPr>
                <w:rFonts w:cs="Times New Roman"/>
                <w:b/>
                <w:bCs/>
                <w:sz w:val="22"/>
                <w:lang w:val="en-GB"/>
              </w:rPr>
            </w:pPr>
          </w:p>
        </w:tc>
      </w:tr>
    </w:tbl>
    <w:p w14:paraId="35E8D6E3" w14:textId="77777777" w:rsidR="00DD54A6" w:rsidRDefault="00DD54A6" w:rsidP="004D4851">
      <w:pPr>
        <w:pStyle w:val="Rubrik1"/>
      </w:pPr>
    </w:p>
    <w:p w14:paraId="5063363A" w14:textId="77777777" w:rsidR="00DD54A6" w:rsidRDefault="00DD54A6">
      <w:pPr>
        <w:suppressAutoHyphens w:val="0"/>
        <w:rPr>
          <w:rFonts w:ascii="Arial" w:hAnsi="Arial" w:cs="Arial"/>
          <w:b/>
          <w:bCs/>
          <w:kern w:val="32"/>
          <w:sz w:val="28"/>
          <w:szCs w:val="32"/>
        </w:rPr>
      </w:pPr>
      <w:r>
        <w:br w:type="page"/>
      </w:r>
    </w:p>
    <w:p w14:paraId="64137F25" w14:textId="77777777" w:rsidR="008154F1" w:rsidRDefault="008154F1" w:rsidP="008154F1">
      <w:pPr>
        <w:pStyle w:val="Rubrik"/>
      </w:pPr>
    </w:p>
    <w:p w14:paraId="3CE466EC" w14:textId="75554A62" w:rsidR="0084504C" w:rsidRDefault="0084504C" w:rsidP="008154F1">
      <w:pPr>
        <w:pStyle w:val="Rubrik"/>
        <w:rPr>
          <w:i/>
          <w:sz w:val="22"/>
        </w:rPr>
      </w:pPr>
      <w:r w:rsidRPr="00E343A6">
        <w:t xml:space="preserve">Mall för </w:t>
      </w:r>
      <w:r w:rsidR="004D4851">
        <w:t>konferensbidrag</w:t>
      </w:r>
    </w:p>
    <w:p w14:paraId="33256266" w14:textId="15F62018" w:rsidR="0084504C" w:rsidRPr="000B0719" w:rsidRDefault="0084504C" w:rsidP="0084504C">
      <w:pPr>
        <w:rPr>
          <w:bCs/>
          <w:i/>
          <w:sz w:val="22"/>
        </w:rPr>
      </w:pPr>
      <w:r w:rsidRPr="000B0719">
        <w:rPr>
          <w:bCs/>
          <w:i/>
          <w:sz w:val="22"/>
        </w:rPr>
        <w:t xml:space="preserve">Skicka in </w:t>
      </w:r>
      <w:r w:rsidR="004D4851">
        <w:rPr>
          <w:bCs/>
          <w:i/>
          <w:sz w:val="22"/>
        </w:rPr>
        <w:t>en lista på konferensbidrag</w:t>
      </w:r>
      <w:r w:rsidR="005430E6">
        <w:rPr>
          <w:bCs/>
          <w:i/>
          <w:sz w:val="22"/>
        </w:rPr>
        <w:t>, skriven i denna mall,</w:t>
      </w:r>
      <w:r w:rsidRPr="000B0719">
        <w:rPr>
          <w:bCs/>
          <w:i/>
          <w:sz w:val="22"/>
        </w:rPr>
        <w:t xml:space="preserve"> för </w:t>
      </w:r>
      <w:r w:rsidR="000E3FBA">
        <w:rPr>
          <w:bCs/>
          <w:i/>
          <w:sz w:val="22"/>
        </w:rPr>
        <w:t>huvudsökande</w:t>
      </w:r>
      <w:r w:rsidRPr="000B0719">
        <w:rPr>
          <w:bCs/>
          <w:i/>
          <w:sz w:val="22"/>
        </w:rPr>
        <w:t xml:space="preserve">. Ange </w:t>
      </w:r>
      <w:r w:rsidR="004D4851">
        <w:rPr>
          <w:bCs/>
          <w:i/>
          <w:sz w:val="22"/>
        </w:rPr>
        <w:t xml:space="preserve">konferensbidrag </w:t>
      </w:r>
      <w:r w:rsidRPr="000B0719">
        <w:rPr>
          <w:bCs/>
          <w:i/>
          <w:sz w:val="22"/>
        </w:rPr>
        <w:t xml:space="preserve">som är relevanta för sökt projekt. </w:t>
      </w:r>
      <w:r w:rsidR="004D4851">
        <w:rPr>
          <w:bCs/>
          <w:i/>
          <w:sz w:val="22"/>
        </w:rPr>
        <w:t>Listan på konferensbidrag</w:t>
      </w:r>
      <w:r w:rsidRPr="000B0719">
        <w:rPr>
          <w:bCs/>
          <w:i/>
          <w:sz w:val="22"/>
        </w:rPr>
        <w:t xml:space="preserve"> får vara </w:t>
      </w:r>
      <w:r w:rsidRPr="002954FC">
        <w:rPr>
          <w:b/>
          <w:bCs/>
          <w:i/>
          <w:sz w:val="22"/>
        </w:rPr>
        <w:t xml:space="preserve">högst </w:t>
      </w:r>
      <w:r w:rsidR="00B35787" w:rsidRPr="002954FC">
        <w:rPr>
          <w:b/>
          <w:bCs/>
          <w:i/>
          <w:sz w:val="22"/>
        </w:rPr>
        <w:t>1</w:t>
      </w:r>
      <w:r w:rsidRPr="002954FC">
        <w:rPr>
          <w:b/>
          <w:bCs/>
          <w:i/>
          <w:sz w:val="22"/>
        </w:rPr>
        <w:t xml:space="preserve"> </w:t>
      </w:r>
      <w:r w:rsidR="009A7061">
        <w:rPr>
          <w:b/>
          <w:bCs/>
          <w:i/>
          <w:sz w:val="22"/>
        </w:rPr>
        <w:t>A4-</w:t>
      </w:r>
      <w:r w:rsidR="002954FC" w:rsidRPr="002954FC">
        <w:rPr>
          <w:b/>
          <w:bCs/>
          <w:i/>
          <w:sz w:val="22"/>
        </w:rPr>
        <w:t>sida</w:t>
      </w:r>
      <w:r w:rsidRPr="000B0719">
        <w:rPr>
          <w:bCs/>
          <w:i/>
          <w:sz w:val="22"/>
        </w:rPr>
        <w:t xml:space="preserve"> (Times New Roman 12 punkter, regular). Fler rader får, vid behov läggas in i </w:t>
      </w:r>
      <w:r>
        <w:rPr>
          <w:bCs/>
          <w:i/>
          <w:sz w:val="22"/>
        </w:rPr>
        <w:t>publikations</w:t>
      </w:r>
      <w:r w:rsidRPr="000B0719">
        <w:rPr>
          <w:bCs/>
          <w:i/>
          <w:sz w:val="22"/>
        </w:rPr>
        <w:t>tabelle</w:t>
      </w:r>
      <w:r>
        <w:rPr>
          <w:bCs/>
          <w:i/>
          <w:sz w:val="22"/>
        </w:rPr>
        <w:t>n</w:t>
      </w:r>
      <w:r w:rsidRPr="000B0719">
        <w:rPr>
          <w:bCs/>
          <w:i/>
          <w:sz w:val="22"/>
        </w:rPr>
        <w:t>. Denna inledningstext får tas bort.</w:t>
      </w:r>
    </w:p>
    <w:p w14:paraId="3C3CBA1F" w14:textId="77777777" w:rsidR="0084504C" w:rsidRPr="00E343A6" w:rsidRDefault="0084504C" w:rsidP="0084504C">
      <w:pPr>
        <w:rPr>
          <w:bCs/>
          <w:sz w:val="22"/>
        </w:rPr>
      </w:pP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Namn"/>
        <w:tblDescription w:val="Ange samma namn som används i hela ansökan"/>
      </w:tblPr>
      <w:tblGrid>
        <w:gridCol w:w="846"/>
        <w:gridCol w:w="8505"/>
      </w:tblGrid>
      <w:tr w:rsidR="0084504C" w14:paraId="69A73C92" w14:textId="77777777" w:rsidTr="00A16276">
        <w:tc>
          <w:tcPr>
            <w:tcW w:w="846" w:type="dxa"/>
            <w:shd w:val="clear" w:color="auto" w:fill="EAEFDF"/>
          </w:tcPr>
          <w:p w14:paraId="00BD13A7" w14:textId="77777777" w:rsidR="0084504C" w:rsidRPr="00B431FA" w:rsidRDefault="0084504C" w:rsidP="0010331F">
            <w:pPr>
              <w:pStyle w:val="Rubrik3"/>
              <w:outlineLvl w:val="2"/>
            </w:pPr>
            <w:r w:rsidRPr="00B431FA">
              <w:t>Namn:</w:t>
            </w:r>
          </w:p>
        </w:tc>
        <w:tc>
          <w:tcPr>
            <w:tcW w:w="8505" w:type="dxa"/>
          </w:tcPr>
          <w:p w14:paraId="70A79FB8" w14:textId="77777777" w:rsidR="0084504C" w:rsidRPr="00107FB2" w:rsidRDefault="0084504C" w:rsidP="0010331F">
            <w:pPr>
              <w:rPr>
                <w:rFonts w:cs="Times New Roman"/>
              </w:rPr>
            </w:pPr>
          </w:p>
        </w:tc>
      </w:tr>
    </w:tbl>
    <w:p w14:paraId="0EA4627A" w14:textId="64A41C1E" w:rsidR="0084504C" w:rsidRPr="00E343A6" w:rsidRDefault="0084504C" w:rsidP="0084504C"/>
    <w:p w14:paraId="53629918" w14:textId="4D556813" w:rsidR="0084504C" w:rsidRPr="000B0719" w:rsidRDefault="004D4851" w:rsidP="0084504C">
      <w:pPr>
        <w:pStyle w:val="Rubrik2"/>
      </w:pPr>
      <w:r>
        <w:t>Lista på konferensbidrag</w:t>
      </w:r>
      <w:r w:rsidR="0084504C" w:rsidRPr="000B0719">
        <w:t xml:space="preserve"> för ett urval av </w:t>
      </w:r>
      <w:r w:rsidR="0084504C" w:rsidRPr="00B35787">
        <w:rPr>
          <w:b w:val="0"/>
          <w:i/>
        </w:rPr>
        <w:t>XX</w:t>
      </w:r>
      <w:r w:rsidR="0084504C" w:rsidRPr="000B0719">
        <w:t xml:space="preserve"> </w:t>
      </w:r>
      <w:r>
        <w:t>bidrag</w:t>
      </w:r>
      <w:r w:rsidR="0084504C" w:rsidRPr="000B0719">
        <w:t xml:space="preserve"> av totalt </w:t>
      </w:r>
      <w:r w:rsidR="00B35787" w:rsidRPr="00B35787">
        <w:rPr>
          <w:b w:val="0"/>
          <w:i/>
        </w:rPr>
        <w:t>XX</w:t>
      </w:r>
      <w:r w:rsidR="0084504C" w:rsidRPr="000B0719">
        <w:t xml:space="preserve"> </w:t>
      </w:r>
      <w:r w:rsidR="0049560F">
        <w:t>konferensbidrag</w:t>
      </w:r>
    </w:p>
    <w:tbl>
      <w:tblPr>
        <w:tblStyle w:val="Tabellrutnt"/>
        <w:tblW w:w="994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Lista på konferensbidrag för ett urval av XX bidrag av totalt XX konferensbidrag"/>
      </w:tblPr>
      <w:tblGrid>
        <w:gridCol w:w="534"/>
        <w:gridCol w:w="6265"/>
        <w:gridCol w:w="950"/>
        <w:gridCol w:w="1039"/>
        <w:gridCol w:w="1161"/>
      </w:tblGrid>
      <w:tr w:rsidR="004D4851" w:rsidRPr="00027D90" w14:paraId="03DDF2C0" w14:textId="77777777" w:rsidTr="00A16276">
        <w:tc>
          <w:tcPr>
            <w:tcW w:w="534" w:type="dxa"/>
            <w:shd w:val="clear" w:color="auto" w:fill="EAEFDF"/>
          </w:tcPr>
          <w:p w14:paraId="0897FF18" w14:textId="77777777" w:rsidR="004D4851" w:rsidRPr="000B0719" w:rsidRDefault="004D4851" w:rsidP="00B35787">
            <w:pPr>
              <w:pStyle w:val="Underrubrik"/>
            </w:pPr>
          </w:p>
        </w:tc>
        <w:tc>
          <w:tcPr>
            <w:tcW w:w="6265" w:type="dxa"/>
            <w:shd w:val="clear" w:color="auto" w:fill="EAEFDF"/>
          </w:tcPr>
          <w:p w14:paraId="095C3D20" w14:textId="0F8A226F" w:rsidR="004D4851" w:rsidRDefault="004D4851" w:rsidP="00B35787">
            <w:pPr>
              <w:pStyle w:val="Underrubrik"/>
            </w:pPr>
            <w:r>
              <w:t>Författare*; titel; årtal; konferensens namn; stad, land</w:t>
            </w:r>
          </w:p>
          <w:p w14:paraId="4A21F93C" w14:textId="5824F1BA" w:rsidR="004D4851" w:rsidRPr="00B35787" w:rsidRDefault="004D4851" w:rsidP="00B35787">
            <w:pPr>
              <w:pStyle w:val="Underrubrik"/>
              <w:rPr>
                <w:rFonts w:ascii="Times New Roman" w:hAnsi="Times New Roman" w:cs="Times New Roman"/>
                <w:b w:val="0"/>
                <w:i/>
                <w:sz w:val="22"/>
              </w:rPr>
            </w:pPr>
            <w:r w:rsidRPr="00B35787">
              <w:rPr>
                <w:rFonts w:ascii="Times New Roman" w:hAnsi="Times New Roman" w:cs="Times New Roman"/>
                <w:b w:val="0"/>
                <w:i/>
                <w:sz w:val="22"/>
              </w:rPr>
              <w:t>*Stryk under namnet på den författare</w:t>
            </w:r>
            <w:r w:rsidR="00B35787">
              <w:rPr>
                <w:rFonts w:ascii="Times New Roman" w:hAnsi="Times New Roman" w:cs="Times New Roman"/>
                <w:b w:val="0"/>
                <w:i/>
                <w:sz w:val="22"/>
              </w:rPr>
              <w:t xml:space="preserve"> som utförde presentationen</w:t>
            </w:r>
            <w:r w:rsidRPr="00B35787">
              <w:rPr>
                <w:rFonts w:ascii="Times New Roman" w:hAnsi="Times New Roman" w:cs="Times New Roman"/>
                <w:b w:val="0"/>
                <w:i/>
                <w:sz w:val="22"/>
              </w:rPr>
              <w:t>.</w:t>
            </w:r>
          </w:p>
        </w:tc>
        <w:tc>
          <w:tcPr>
            <w:tcW w:w="950" w:type="dxa"/>
            <w:shd w:val="clear" w:color="auto" w:fill="EAEFDF"/>
          </w:tcPr>
          <w:p w14:paraId="14635182" w14:textId="6A82FF09" w:rsidR="004D4851" w:rsidRPr="00027D90" w:rsidRDefault="004D4851" w:rsidP="00B35787">
            <w:pPr>
              <w:pStyle w:val="Underrubrik"/>
              <w:rPr>
                <w:lang w:val="en-GB"/>
              </w:rPr>
            </w:pPr>
            <w:r>
              <w:rPr>
                <w:lang w:val="en-GB"/>
              </w:rPr>
              <w:t>Poster</w:t>
            </w:r>
          </w:p>
        </w:tc>
        <w:tc>
          <w:tcPr>
            <w:tcW w:w="1039" w:type="dxa"/>
            <w:shd w:val="clear" w:color="auto" w:fill="EAEFDF"/>
          </w:tcPr>
          <w:p w14:paraId="785FB444" w14:textId="4BE74087" w:rsidR="004D4851" w:rsidRDefault="004D4851" w:rsidP="00B35787">
            <w:pPr>
              <w:pStyle w:val="Underrubrik"/>
              <w:rPr>
                <w:lang w:val="en-GB"/>
              </w:rPr>
            </w:pPr>
            <w:r>
              <w:rPr>
                <w:lang w:val="en-GB"/>
              </w:rPr>
              <w:t>Muntlig</w:t>
            </w:r>
          </w:p>
        </w:tc>
        <w:tc>
          <w:tcPr>
            <w:tcW w:w="1161" w:type="dxa"/>
            <w:shd w:val="clear" w:color="auto" w:fill="EAEFDF"/>
          </w:tcPr>
          <w:p w14:paraId="413AB27B" w14:textId="3347F4C1" w:rsidR="004D4851" w:rsidRPr="00027D90" w:rsidRDefault="004D4851" w:rsidP="00B35787">
            <w:pPr>
              <w:pStyle w:val="Underrubrik"/>
              <w:rPr>
                <w:lang w:val="en-GB"/>
              </w:rPr>
            </w:pPr>
            <w:r>
              <w:rPr>
                <w:lang w:val="en-GB"/>
              </w:rPr>
              <w:t>Inbjuden</w:t>
            </w:r>
          </w:p>
        </w:tc>
      </w:tr>
      <w:tr w:rsidR="004D4851" w:rsidRPr="008A1D97" w14:paraId="2636ABC8" w14:textId="77777777" w:rsidTr="00A16276">
        <w:tc>
          <w:tcPr>
            <w:tcW w:w="534" w:type="dxa"/>
            <w:shd w:val="clear" w:color="auto" w:fill="EAEFDF"/>
          </w:tcPr>
          <w:p w14:paraId="74B66FF6" w14:textId="77777777" w:rsidR="004D4851" w:rsidRPr="008A1D97" w:rsidRDefault="004D4851" w:rsidP="00B35787">
            <w:pPr>
              <w:pStyle w:val="Underrubrik"/>
              <w:rPr>
                <w:rFonts w:cs="Times New Roman"/>
                <w:sz w:val="22"/>
                <w:lang w:val="en-GB"/>
              </w:rPr>
            </w:pPr>
            <w:r w:rsidRPr="008A1D97">
              <w:rPr>
                <w:rFonts w:cs="Times New Roman"/>
                <w:sz w:val="22"/>
                <w:lang w:val="en-GB"/>
              </w:rPr>
              <w:t>1.</w:t>
            </w:r>
          </w:p>
        </w:tc>
        <w:tc>
          <w:tcPr>
            <w:tcW w:w="6265" w:type="dxa"/>
          </w:tcPr>
          <w:p w14:paraId="15F223C2" w14:textId="77777777" w:rsidR="004D4851" w:rsidRPr="008A1D97" w:rsidRDefault="004D4851" w:rsidP="0010331F">
            <w:pPr>
              <w:rPr>
                <w:rFonts w:cs="Times New Roman"/>
                <w:b/>
                <w:bCs/>
                <w:sz w:val="22"/>
                <w:lang w:val="en-GB"/>
              </w:rPr>
            </w:pPr>
          </w:p>
        </w:tc>
        <w:tc>
          <w:tcPr>
            <w:tcW w:w="950" w:type="dxa"/>
          </w:tcPr>
          <w:p w14:paraId="055298D4" w14:textId="77777777" w:rsidR="004D4851" w:rsidRPr="008A1D97" w:rsidRDefault="004D4851" w:rsidP="0010331F">
            <w:pPr>
              <w:rPr>
                <w:rFonts w:cs="Times New Roman"/>
                <w:b/>
                <w:bCs/>
                <w:sz w:val="22"/>
                <w:lang w:val="en-GB"/>
              </w:rPr>
            </w:pPr>
          </w:p>
        </w:tc>
        <w:tc>
          <w:tcPr>
            <w:tcW w:w="1039" w:type="dxa"/>
          </w:tcPr>
          <w:p w14:paraId="5B3FF48A" w14:textId="77777777" w:rsidR="004D4851" w:rsidRPr="008A1D97" w:rsidRDefault="004D4851" w:rsidP="0010331F">
            <w:pPr>
              <w:rPr>
                <w:b/>
                <w:bCs/>
                <w:sz w:val="22"/>
                <w:lang w:val="en-GB"/>
              </w:rPr>
            </w:pPr>
          </w:p>
        </w:tc>
        <w:tc>
          <w:tcPr>
            <w:tcW w:w="1161" w:type="dxa"/>
          </w:tcPr>
          <w:p w14:paraId="4CBDBE34" w14:textId="0A939822" w:rsidR="004D4851" w:rsidRPr="008A1D97" w:rsidRDefault="004D4851" w:rsidP="0010331F">
            <w:pPr>
              <w:rPr>
                <w:rFonts w:cs="Times New Roman"/>
                <w:b/>
                <w:bCs/>
                <w:sz w:val="22"/>
                <w:lang w:val="en-GB"/>
              </w:rPr>
            </w:pPr>
          </w:p>
        </w:tc>
      </w:tr>
      <w:tr w:rsidR="004D4851" w:rsidRPr="008A1D97" w14:paraId="5F0B00E4" w14:textId="77777777" w:rsidTr="00A16276">
        <w:tc>
          <w:tcPr>
            <w:tcW w:w="534" w:type="dxa"/>
            <w:shd w:val="clear" w:color="auto" w:fill="EAEFDF"/>
          </w:tcPr>
          <w:p w14:paraId="1A68D7CC" w14:textId="77777777" w:rsidR="004D4851" w:rsidRPr="008A1D97" w:rsidRDefault="004D4851" w:rsidP="00B35787">
            <w:pPr>
              <w:pStyle w:val="Underrubrik"/>
              <w:rPr>
                <w:rFonts w:cs="Times New Roman"/>
                <w:sz w:val="22"/>
                <w:lang w:val="en-GB"/>
              </w:rPr>
            </w:pPr>
            <w:r w:rsidRPr="008A1D97">
              <w:rPr>
                <w:rFonts w:cs="Times New Roman"/>
                <w:sz w:val="22"/>
                <w:lang w:val="en-GB"/>
              </w:rPr>
              <w:t>2.</w:t>
            </w:r>
          </w:p>
        </w:tc>
        <w:tc>
          <w:tcPr>
            <w:tcW w:w="6265" w:type="dxa"/>
          </w:tcPr>
          <w:p w14:paraId="432B732B" w14:textId="77777777" w:rsidR="004D4851" w:rsidRPr="008A1D97" w:rsidRDefault="004D4851" w:rsidP="0010331F">
            <w:pPr>
              <w:rPr>
                <w:rFonts w:cs="Times New Roman"/>
                <w:b/>
                <w:bCs/>
                <w:sz w:val="22"/>
                <w:lang w:val="en-GB"/>
              </w:rPr>
            </w:pPr>
          </w:p>
        </w:tc>
        <w:tc>
          <w:tcPr>
            <w:tcW w:w="950" w:type="dxa"/>
          </w:tcPr>
          <w:p w14:paraId="74EE0C17" w14:textId="77777777" w:rsidR="004D4851" w:rsidRPr="008A1D97" w:rsidRDefault="004D4851" w:rsidP="0010331F">
            <w:pPr>
              <w:rPr>
                <w:rFonts w:cs="Times New Roman"/>
                <w:b/>
                <w:bCs/>
                <w:sz w:val="22"/>
                <w:lang w:val="en-GB"/>
              </w:rPr>
            </w:pPr>
          </w:p>
        </w:tc>
        <w:tc>
          <w:tcPr>
            <w:tcW w:w="1039" w:type="dxa"/>
          </w:tcPr>
          <w:p w14:paraId="5CFAB0A1" w14:textId="77777777" w:rsidR="004D4851" w:rsidRPr="008A1D97" w:rsidRDefault="004D4851" w:rsidP="0010331F">
            <w:pPr>
              <w:rPr>
                <w:b/>
                <w:bCs/>
                <w:sz w:val="22"/>
                <w:lang w:val="en-GB"/>
              </w:rPr>
            </w:pPr>
          </w:p>
        </w:tc>
        <w:tc>
          <w:tcPr>
            <w:tcW w:w="1161" w:type="dxa"/>
          </w:tcPr>
          <w:p w14:paraId="6B52B588" w14:textId="3F954812" w:rsidR="004D4851" w:rsidRPr="008A1D97" w:rsidRDefault="004D4851" w:rsidP="0010331F">
            <w:pPr>
              <w:rPr>
                <w:rFonts w:cs="Times New Roman"/>
                <w:b/>
                <w:bCs/>
                <w:sz w:val="22"/>
                <w:lang w:val="en-GB"/>
              </w:rPr>
            </w:pPr>
          </w:p>
        </w:tc>
      </w:tr>
      <w:tr w:rsidR="004D4851" w:rsidRPr="008A1D97" w14:paraId="6CFCCAE5" w14:textId="77777777" w:rsidTr="00A16276">
        <w:tc>
          <w:tcPr>
            <w:tcW w:w="534" w:type="dxa"/>
            <w:shd w:val="clear" w:color="auto" w:fill="EAEFDF"/>
          </w:tcPr>
          <w:p w14:paraId="442E069E" w14:textId="77777777" w:rsidR="004D4851" w:rsidRPr="008A1D97" w:rsidRDefault="004D4851" w:rsidP="00B35787">
            <w:pPr>
              <w:pStyle w:val="Underrubrik"/>
              <w:rPr>
                <w:rFonts w:cs="Times New Roman"/>
                <w:sz w:val="22"/>
                <w:lang w:val="en-GB"/>
              </w:rPr>
            </w:pPr>
            <w:r w:rsidRPr="008A1D97">
              <w:rPr>
                <w:rFonts w:cs="Times New Roman"/>
                <w:sz w:val="22"/>
                <w:lang w:val="en-GB"/>
              </w:rPr>
              <w:t>3.</w:t>
            </w:r>
          </w:p>
        </w:tc>
        <w:tc>
          <w:tcPr>
            <w:tcW w:w="6265" w:type="dxa"/>
          </w:tcPr>
          <w:p w14:paraId="34C0A26E" w14:textId="77777777" w:rsidR="004D4851" w:rsidRPr="008A1D97" w:rsidRDefault="004D4851" w:rsidP="0010331F">
            <w:pPr>
              <w:rPr>
                <w:rFonts w:cs="Times New Roman"/>
                <w:b/>
                <w:bCs/>
                <w:sz w:val="22"/>
                <w:lang w:val="en-GB"/>
              </w:rPr>
            </w:pPr>
          </w:p>
        </w:tc>
        <w:tc>
          <w:tcPr>
            <w:tcW w:w="950" w:type="dxa"/>
          </w:tcPr>
          <w:p w14:paraId="5D24374B" w14:textId="77777777" w:rsidR="004D4851" w:rsidRPr="008A1D97" w:rsidRDefault="004D4851" w:rsidP="0010331F">
            <w:pPr>
              <w:rPr>
                <w:rFonts w:cs="Times New Roman"/>
                <w:b/>
                <w:bCs/>
                <w:sz w:val="22"/>
                <w:lang w:val="en-GB"/>
              </w:rPr>
            </w:pPr>
          </w:p>
        </w:tc>
        <w:tc>
          <w:tcPr>
            <w:tcW w:w="1039" w:type="dxa"/>
          </w:tcPr>
          <w:p w14:paraId="5D761B80" w14:textId="77777777" w:rsidR="004D4851" w:rsidRPr="008A1D97" w:rsidRDefault="004D4851" w:rsidP="0010331F">
            <w:pPr>
              <w:rPr>
                <w:b/>
                <w:bCs/>
                <w:sz w:val="22"/>
                <w:lang w:val="en-GB"/>
              </w:rPr>
            </w:pPr>
          </w:p>
        </w:tc>
        <w:tc>
          <w:tcPr>
            <w:tcW w:w="1161" w:type="dxa"/>
          </w:tcPr>
          <w:p w14:paraId="516A1036" w14:textId="18570561" w:rsidR="004D4851" w:rsidRPr="008A1D97" w:rsidRDefault="004D4851" w:rsidP="0010331F">
            <w:pPr>
              <w:rPr>
                <w:rFonts w:cs="Times New Roman"/>
                <w:b/>
                <w:bCs/>
                <w:sz w:val="22"/>
                <w:lang w:val="en-GB"/>
              </w:rPr>
            </w:pPr>
          </w:p>
        </w:tc>
      </w:tr>
      <w:tr w:rsidR="004D4851" w:rsidRPr="008A1D97" w14:paraId="3647E89C" w14:textId="77777777" w:rsidTr="00A16276">
        <w:tc>
          <w:tcPr>
            <w:tcW w:w="534" w:type="dxa"/>
            <w:shd w:val="clear" w:color="auto" w:fill="EAEFDF"/>
          </w:tcPr>
          <w:p w14:paraId="3900A6E2" w14:textId="77777777" w:rsidR="004D4851" w:rsidRPr="008A1D97" w:rsidRDefault="004D4851" w:rsidP="00B35787">
            <w:pPr>
              <w:pStyle w:val="Underrubrik"/>
              <w:rPr>
                <w:rFonts w:cs="Times New Roman"/>
                <w:sz w:val="22"/>
                <w:lang w:val="en-GB"/>
              </w:rPr>
            </w:pPr>
            <w:r w:rsidRPr="008A1D97">
              <w:rPr>
                <w:rFonts w:cs="Times New Roman"/>
                <w:sz w:val="22"/>
                <w:lang w:val="en-GB"/>
              </w:rPr>
              <w:t>4.</w:t>
            </w:r>
          </w:p>
        </w:tc>
        <w:tc>
          <w:tcPr>
            <w:tcW w:w="6265" w:type="dxa"/>
          </w:tcPr>
          <w:p w14:paraId="690EF0F5" w14:textId="77777777" w:rsidR="004D4851" w:rsidRPr="008A1D97" w:rsidRDefault="004D4851" w:rsidP="0010331F">
            <w:pPr>
              <w:rPr>
                <w:rFonts w:cs="Times New Roman"/>
                <w:b/>
                <w:bCs/>
                <w:sz w:val="22"/>
                <w:lang w:val="en-GB"/>
              </w:rPr>
            </w:pPr>
          </w:p>
        </w:tc>
        <w:tc>
          <w:tcPr>
            <w:tcW w:w="950" w:type="dxa"/>
          </w:tcPr>
          <w:p w14:paraId="7D3EE46E" w14:textId="77777777" w:rsidR="004D4851" w:rsidRPr="008A1D97" w:rsidRDefault="004D4851" w:rsidP="0010331F">
            <w:pPr>
              <w:rPr>
                <w:rFonts w:cs="Times New Roman"/>
                <w:b/>
                <w:bCs/>
                <w:sz w:val="22"/>
                <w:lang w:val="en-GB"/>
              </w:rPr>
            </w:pPr>
          </w:p>
        </w:tc>
        <w:tc>
          <w:tcPr>
            <w:tcW w:w="1039" w:type="dxa"/>
          </w:tcPr>
          <w:p w14:paraId="70CA8870" w14:textId="77777777" w:rsidR="004D4851" w:rsidRPr="008A1D97" w:rsidRDefault="004D4851" w:rsidP="0010331F">
            <w:pPr>
              <w:rPr>
                <w:b/>
                <w:bCs/>
                <w:sz w:val="22"/>
                <w:lang w:val="en-GB"/>
              </w:rPr>
            </w:pPr>
          </w:p>
        </w:tc>
        <w:tc>
          <w:tcPr>
            <w:tcW w:w="1161" w:type="dxa"/>
          </w:tcPr>
          <w:p w14:paraId="70CE52B5" w14:textId="1709DF5C" w:rsidR="004D4851" w:rsidRPr="008A1D97" w:rsidRDefault="004D4851" w:rsidP="0010331F">
            <w:pPr>
              <w:rPr>
                <w:rFonts w:cs="Times New Roman"/>
                <w:b/>
                <w:bCs/>
                <w:sz w:val="22"/>
                <w:lang w:val="en-GB"/>
              </w:rPr>
            </w:pPr>
          </w:p>
        </w:tc>
      </w:tr>
      <w:tr w:rsidR="004D4851" w:rsidRPr="008A1D97" w14:paraId="16B59BE0" w14:textId="77777777" w:rsidTr="00A16276">
        <w:tc>
          <w:tcPr>
            <w:tcW w:w="534" w:type="dxa"/>
            <w:shd w:val="clear" w:color="auto" w:fill="EAEFDF"/>
          </w:tcPr>
          <w:p w14:paraId="7FB37013" w14:textId="77777777" w:rsidR="004D4851" w:rsidRPr="008A1D97" w:rsidRDefault="004D4851" w:rsidP="00B35787">
            <w:pPr>
              <w:pStyle w:val="Underrubrik"/>
              <w:rPr>
                <w:rFonts w:cs="Times New Roman"/>
                <w:sz w:val="22"/>
                <w:lang w:val="en-GB"/>
              </w:rPr>
            </w:pPr>
            <w:r w:rsidRPr="008A1D97">
              <w:rPr>
                <w:rFonts w:cs="Times New Roman"/>
                <w:sz w:val="22"/>
                <w:lang w:val="en-GB"/>
              </w:rPr>
              <w:t>5.</w:t>
            </w:r>
          </w:p>
        </w:tc>
        <w:tc>
          <w:tcPr>
            <w:tcW w:w="6265" w:type="dxa"/>
          </w:tcPr>
          <w:p w14:paraId="21DF8D14" w14:textId="77777777" w:rsidR="004D4851" w:rsidRPr="008A1D97" w:rsidRDefault="004D4851" w:rsidP="0010331F">
            <w:pPr>
              <w:rPr>
                <w:rFonts w:cs="Times New Roman"/>
                <w:b/>
                <w:bCs/>
                <w:sz w:val="22"/>
                <w:lang w:val="en-GB"/>
              </w:rPr>
            </w:pPr>
          </w:p>
        </w:tc>
        <w:tc>
          <w:tcPr>
            <w:tcW w:w="950" w:type="dxa"/>
          </w:tcPr>
          <w:p w14:paraId="1833FBA1" w14:textId="77777777" w:rsidR="004D4851" w:rsidRPr="008A1D97" w:rsidRDefault="004D4851" w:rsidP="0010331F">
            <w:pPr>
              <w:rPr>
                <w:rFonts w:cs="Times New Roman"/>
                <w:b/>
                <w:bCs/>
                <w:sz w:val="22"/>
                <w:lang w:val="en-GB"/>
              </w:rPr>
            </w:pPr>
          </w:p>
        </w:tc>
        <w:tc>
          <w:tcPr>
            <w:tcW w:w="1039" w:type="dxa"/>
          </w:tcPr>
          <w:p w14:paraId="6B34EDFE" w14:textId="77777777" w:rsidR="004D4851" w:rsidRPr="008A1D97" w:rsidRDefault="004D4851" w:rsidP="0010331F">
            <w:pPr>
              <w:rPr>
                <w:b/>
                <w:bCs/>
                <w:sz w:val="22"/>
                <w:lang w:val="en-GB"/>
              </w:rPr>
            </w:pPr>
          </w:p>
        </w:tc>
        <w:tc>
          <w:tcPr>
            <w:tcW w:w="1161" w:type="dxa"/>
          </w:tcPr>
          <w:p w14:paraId="1D490E48" w14:textId="24E11D7C" w:rsidR="004D4851" w:rsidRPr="008A1D97" w:rsidRDefault="004D4851" w:rsidP="0010331F">
            <w:pPr>
              <w:rPr>
                <w:rFonts w:cs="Times New Roman"/>
                <w:b/>
                <w:bCs/>
                <w:sz w:val="22"/>
                <w:lang w:val="en-GB"/>
              </w:rPr>
            </w:pPr>
          </w:p>
        </w:tc>
      </w:tr>
      <w:tr w:rsidR="004D4851" w:rsidRPr="008A1D97" w14:paraId="51ED59B0" w14:textId="77777777" w:rsidTr="00A16276">
        <w:tc>
          <w:tcPr>
            <w:tcW w:w="534" w:type="dxa"/>
            <w:shd w:val="clear" w:color="auto" w:fill="EAEFDF"/>
          </w:tcPr>
          <w:p w14:paraId="5029B14C" w14:textId="77777777" w:rsidR="004D4851" w:rsidRPr="008A1D97" w:rsidRDefault="004D4851" w:rsidP="00B35787">
            <w:pPr>
              <w:pStyle w:val="Underrubrik"/>
              <w:rPr>
                <w:rFonts w:cs="Times New Roman"/>
                <w:sz w:val="22"/>
                <w:lang w:val="en-GB"/>
              </w:rPr>
            </w:pPr>
            <w:r w:rsidRPr="008A1D97">
              <w:rPr>
                <w:rFonts w:cs="Times New Roman"/>
                <w:sz w:val="22"/>
                <w:lang w:val="en-GB"/>
              </w:rPr>
              <w:t>6.</w:t>
            </w:r>
          </w:p>
        </w:tc>
        <w:tc>
          <w:tcPr>
            <w:tcW w:w="6265" w:type="dxa"/>
          </w:tcPr>
          <w:p w14:paraId="6A83910A" w14:textId="77777777" w:rsidR="004D4851" w:rsidRPr="008A1D97" w:rsidRDefault="004D4851" w:rsidP="0010331F">
            <w:pPr>
              <w:rPr>
                <w:rFonts w:cs="Times New Roman"/>
                <w:b/>
                <w:bCs/>
                <w:sz w:val="22"/>
                <w:lang w:val="en-GB"/>
              </w:rPr>
            </w:pPr>
          </w:p>
        </w:tc>
        <w:tc>
          <w:tcPr>
            <w:tcW w:w="950" w:type="dxa"/>
          </w:tcPr>
          <w:p w14:paraId="54602411" w14:textId="77777777" w:rsidR="004D4851" w:rsidRPr="008A1D97" w:rsidRDefault="004D4851" w:rsidP="0010331F">
            <w:pPr>
              <w:rPr>
                <w:rFonts w:cs="Times New Roman"/>
                <w:b/>
                <w:bCs/>
                <w:sz w:val="22"/>
                <w:lang w:val="en-GB"/>
              </w:rPr>
            </w:pPr>
          </w:p>
        </w:tc>
        <w:tc>
          <w:tcPr>
            <w:tcW w:w="1039" w:type="dxa"/>
          </w:tcPr>
          <w:p w14:paraId="227C2BB0" w14:textId="77777777" w:rsidR="004D4851" w:rsidRPr="008A1D97" w:rsidRDefault="004D4851" w:rsidP="0010331F">
            <w:pPr>
              <w:rPr>
                <w:b/>
                <w:bCs/>
                <w:sz w:val="22"/>
                <w:lang w:val="en-GB"/>
              </w:rPr>
            </w:pPr>
          </w:p>
        </w:tc>
        <w:tc>
          <w:tcPr>
            <w:tcW w:w="1161" w:type="dxa"/>
          </w:tcPr>
          <w:p w14:paraId="07548E8D" w14:textId="689B2235" w:rsidR="004D4851" w:rsidRPr="008A1D97" w:rsidRDefault="004D4851" w:rsidP="0010331F">
            <w:pPr>
              <w:rPr>
                <w:rFonts w:cs="Times New Roman"/>
                <w:b/>
                <w:bCs/>
                <w:sz w:val="22"/>
                <w:lang w:val="en-GB"/>
              </w:rPr>
            </w:pPr>
          </w:p>
        </w:tc>
      </w:tr>
      <w:tr w:rsidR="004D4851" w:rsidRPr="008A1D97" w14:paraId="567FDCF5" w14:textId="77777777" w:rsidTr="00A16276">
        <w:tc>
          <w:tcPr>
            <w:tcW w:w="534" w:type="dxa"/>
            <w:shd w:val="clear" w:color="auto" w:fill="EAEFDF"/>
          </w:tcPr>
          <w:p w14:paraId="1996A40F" w14:textId="77777777" w:rsidR="004D4851" w:rsidRPr="008A1D97" w:rsidRDefault="004D4851" w:rsidP="00B35787">
            <w:pPr>
              <w:pStyle w:val="Underrubrik"/>
              <w:rPr>
                <w:rFonts w:cs="Times New Roman"/>
                <w:sz w:val="22"/>
                <w:lang w:val="en-GB"/>
              </w:rPr>
            </w:pPr>
            <w:r w:rsidRPr="008A1D97">
              <w:rPr>
                <w:rFonts w:cs="Times New Roman"/>
                <w:sz w:val="22"/>
                <w:lang w:val="en-GB"/>
              </w:rPr>
              <w:t>7.</w:t>
            </w:r>
          </w:p>
        </w:tc>
        <w:tc>
          <w:tcPr>
            <w:tcW w:w="6265" w:type="dxa"/>
          </w:tcPr>
          <w:p w14:paraId="4320953D" w14:textId="77777777" w:rsidR="004D4851" w:rsidRPr="008A1D97" w:rsidRDefault="004D4851" w:rsidP="0010331F">
            <w:pPr>
              <w:rPr>
                <w:rFonts w:cs="Times New Roman"/>
                <w:b/>
                <w:bCs/>
                <w:sz w:val="22"/>
                <w:lang w:val="en-GB"/>
              </w:rPr>
            </w:pPr>
          </w:p>
        </w:tc>
        <w:tc>
          <w:tcPr>
            <w:tcW w:w="950" w:type="dxa"/>
          </w:tcPr>
          <w:p w14:paraId="540A0B11" w14:textId="77777777" w:rsidR="004D4851" w:rsidRPr="008A1D97" w:rsidRDefault="004D4851" w:rsidP="0010331F">
            <w:pPr>
              <w:rPr>
                <w:rFonts w:cs="Times New Roman"/>
                <w:b/>
                <w:bCs/>
                <w:sz w:val="22"/>
                <w:lang w:val="en-GB"/>
              </w:rPr>
            </w:pPr>
          </w:p>
        </w:tc>
        <w:tc>
          <w:tcPr>
            <w:tcW w:w="1039" w:type="dxa"/>
          </w:tcPr>
          <w:p w14:paraId="1DCCCB19" w14:textId="77777777" w:rsidR="004D4851" w:rsidRPr="008A1D97" w:rsidRDefault="004D4851" w:rsidP="0010331F">
            <w:pPr>
              <w:rPr>
                <w:b/>
                <w:bCs/>
                <w:sz w:val="22"/>
                <w:lang w:val="en-GB"/>
              </w:rPr>
            </w:pPr>
          </w:p>
        </w:tc>
        <w:tc>
          <w:tcPr>
            <w:tcW w:w="1161" w:type="dxa"/>
          </w:tcPr>
          <w:p w14:paraId="20577713" w14:textId="10A4D003" w:rsidR="004D4851" w:rsidRPr="008A1D97" w:rsidRDefault="004D4851" w:rsidP="0010331F">
            <w:pPr>
              <w:rPr>
                <w:rFonts w:cs="Times New Roman"/>
                <w:b/>
                <w:bCs/>
                <w:sz w:val="22"/>
                <w:lang w:val="en-GB"/>
              </w:rPr>
            </w:pPr>
          </w:p>
        </w:tc>
      </w:tr>
      <w:tr w:rsidR="004D4851" w:rsidRPr="008A1D97" w14:paraId="637E834E" w14:textId="77777777" w:rsidTr="00A16276">
        <w:tc>
          <w:tcPr>
            <w:tcW w:w="534" w:type="dxa"/>
            <w:shd w:val="clear" w:color="auto" w:fill="EAEFDF"/>
          </w:tcPr>
          <w:p w14:paraId="024C80AB" w14:textId="77777777" w:rsidR="004D4851" w:rsidRPr="008A1D97" w:rsidRDefault="004D4851" w:rsidP="00B35787">
            <w:pPr>
              <w:pStyle w:val="Underrubrik"/>
              <w:rPr>
                <w:rFonts w:cs="Times New Roman"/>
                <w:sz w:val="22"/>
                <w:lang w:val="en-GB"/>
              </w:rPr>
            </w:pPr>
            <w:r w:rsidRPr="008A1D97">
              <w:rPr>
                <w:rFonts w:cs="Times New Roman"/>
                <w:sz w:val="22"/>
                <w:lang w:val="en-GB"/>
              </w:rPr>
              <w:t>8.</w:t>
            </w:r>
          </w:p>
        </w:tc>
        <w:tc>
          <w:tcPr>
            <w:tcW w:w="6265" w:type="dxa"/>
          </w:tcPr>
          <w:p w14:paraId="4BF0D58B" w14:textId="77777777" w:rsidR="004D4851" w:rsidRPr="008A1D97" w:rsidRDefault="004D4851" w:rsidP="0010331F">
            <w:pPr>
              <w:rPr>
                <w:rFonts w:cs="Times New Roman"/>
                <w:b/>
                <w:bCs/>
                <w:sz w:val="22"/>
                <w:lang w:val="en-GB"/>
              </w:rPr>
            </w:pPr>
          </w:p>
        </w:tc>
        <w:tc>
          <w:tcPr>
            <w:tcW w:w="950" w:type="dxa"/>
          </w:tcPr>
          <w:p w14:paraId="713D22E4" w14:textId="77777777" w:rsidR="004D4851" w:rsidRPr="008A1D97" w:rsidRDefault="004D4851" w:rsidP="0010331F">
            <w:pPr>
              <w:rPr>
                <w:rFonts w:cs="Times New Roman"/>
                <w:b/>
                <w:bCs/>
                <w:sz w:val="22"/>
                <w:lang w:val="en-GB"/>
              </w:rPr>
            </w:pPr>
          </w:p>
        </w:tc>
        <w:tc>
          <w:tcPr>
            <w:tcW w:w="1039" w:type="dxa"/>
          </w:tcPr>
          <w:p w14:paraId="70E547C3" w14:textId="77777777" w:rsidR="004D4851" w:rsidRPr="008A1D97" w:rsidRDefault="004D4851" w:rsidP="0010331F">
            <w:pPr>
              <w:rPr>
                <w:b/>
                <w:bCs/>
                <w:sz w:val="22"/>
                <w:lang w:val="en-GB"/>
              </w:rPr>
            </w:pPr>
          </w:p>
        </w:tc>
        <w:tc>
          <w:tcPr>
            <w:tcW w:w="1161" w:type="dxa"/>
          </w:tcPr>
          <w:p w14:paraId="51707D2A" w14:textId="549846E9" w:rsidR="004D4851" w:rsidRPr="008A1D97" w:rsidRDefault="004D4851" w:rsidP="0010331F">
            <w:pPr>
              <w:rPr>
                <w:rFonts w:cs="Times New Roman"/>
                <w:b/>
                <w:bCs/>
                <w:sz w:val="22"/>
                <w:lang w:val="en-GB"/>
              </w:rPr>
            </w:pPr>
          </w:p>
        </w:tc>
      </w:tr>
      <w:tr w:rsidR="004D4851" w:rsidRPr="008A1D97" w14:paraId="1E583BA0" w14:textId="77777777" w:rsidTr="00A16276">
        <w:tc>
          <w:tcPr>
            <w:tcW w:w="534" w:type="dxa"/>
            <w:shd w:val="clear" w:color="auto" w:fill="EAEFDF"/>
          </w:tcPr>
          <w:p w14:paraId="07803961" w14:textId="77777777" w:rsidR="004D4851" w:rsidRPr="008A1D97" w:rsidRDefault="004D4851" w:rsidP="00B35787">
            <w:pPr>
              <w:pStyle w:val="Underrubrik"/>
              <w:rPr>
                <w:rFonts w:cs="Times New Roman"/>
                <w:sz w:val="22"/>
                <w:lang w:val="en-GB"/>
              </w:rPr>
            </w:pPr>
            <w:r>
              <w:rPr>
                <w:rFonts w:cs="Times New Roman"/>
                <w:sz w:val="22"/>
                <w:lang w:val="en-GB"/>
              </w:rPr>
              <w:t>9.</w:t>
            </w:r>
          </w:p>
        </w:tc>
        <w:tc>
          <w:tcPr>
            <w:tcW w:w="6265" w:type="dxa"/>
          </w:tcPr>
          <w:p w14:paraId="5D26033F" w14:textId="77777777" w:rsidR="004D4851" w:rsidRPr="008A1D97" w:rsidRDefault="004D4851" w:rsidP="0010331F">
            <w:pPr>
              <w:rPr>
                <w:rFonts w:cs="Times New Roman"/>
                <w:b/>
                <w:bCs/>
                <w:sz w:val="22"/>
                <w:lang w:val="en-GB"/>
              </w:rPr>
            </w:pPr>
          </w:p>
        </w:tc>
        <w:tc>
          <w:tcPr>
            <w:tcW w:w="950" w:type="dxa"/>
          </w:tcPr>
          <w:p w14:paraId="16576CE5" w14:textId="77777777" w:rsidR="004D4851" w:rsidRPr="008A1D97" w:rsidRDefault="004D4851" w:rsidP="0010331F">
            <w:pPr>
              <w:rPr>
                <w:rFonts w:cs="Times New Roman"/>
                <w:b/>
                <w:bCs/>
                <w:sz w:val="22"/>
                <w:lang w:val="en-GB"/>
              </w:rPr>
            </w:pPr>
          </w:p>
        </w:tc>
        <w:tc>
          <w:tcPr>
            <w:tcW w:w="1039" w:type="dxa"/>
          </w:tcPr>
          <w:p w14:paraId="1CB03555" w14:textId="77777777" w:rsidR="004D4851" w:rsidRPr="008A1D97" w:rsidRDefault="004D4851" w:rsidP="0010331F">
            <w:pPr>
              <w:rPr>
                <w:b/>
                <w:bCs/>
                <w:sz w:val="22"/>
                <w:lang w:val="en-GB"/>
              </w:rPr>
            </w:pPr>
          </w:p>
        </w:tc>
        <w:tc>
          <w:tcPr>
            <w:tcW w:w="1161" w:type="dxa"/>
          </w:tcPr>
          <w:p w14:paraId="32F93AF9" w14:textId="26FEEBFE" w:rsidR="004D4851" w:rsidRPr="008A1D97" w:rsidRDefault="004D4851" w:rsidP="0010331F">
            <w:pPr>
              <w:rPr>
                <w:rFonts w:cs="Times New Roman"/>
                <w:b/>
                <w:bCs/>
                <w:sz w:val="22"/>
                <w:lang w:val="en-GB"/>
              </w:rPr>
            </w:pPr>
          </w:p>
        </w:tc>
      </w:tr>
      <w:tr w:rsidR="004D4851" w:rsidRPr="008A1D97" w14:paraId="7D633D34" w14:textId="77777777" w:rsidTr="00A16276">
        <w:tc>
          <w:tcPr>
            <w:tcW w:w="534" w:type="dxa"/>
            <w:shd w:val="clear" w:color="auto" w:fill="EAEFDF"/>
          </w:tcPr>
          <w:p w14:paraId="39F42272" w14:textId="77777777" w:rsidR="004D4851" w:rsidRPr="008A1D97" w:rsidRDefault="004D4851" w:rsidP="00B35787">
            <w:pPr>
              <w:pStyle w:val="Underrubrik"/>
              <w:rPr>
                <w:rFonts w:cs="Times New Roman"/>
                <w:sz w:val="22"/>
                <w:lang w:val="en-GB"/>
              </w:rPr>
            </w:pPr>
            <w:r>
              <w:rPr>
                <w:rFonts w:cs="Times New Roman"/>
                <w:sz w:val="22"/>
                <w:lang w:val="en-GB"/>
              </w:rPr>
              <w:t>10.</w:t>
            </w:r>
          </w:p>
        </w:tc>
        <w:tc>
          <w:tcPr>
            <w:tcW w:w="6265" w:type="dxa"/>
          </w:tcPr>
          <w:p w14:paraId="65DA4787" w14:textId="77777777" w:rsidR="004D4851" w:rsidRPr="008A1D97" w:rsidRDefault="004D4851" w:rsidP="0010331F">
            <w:pPr>
              <w:rPr>
                <w:rFonts w:cs="Times New Roman"/>
                <w:b/>
                <w:bCs/>
                <w:sz w:val="22"/>
                <w:lang w:val="en-GB"/>
              </w:rPr>
            </w:pPr>
          </w:p>
        </w:tc>
        <w:tc>
          <w:tcPr>
            <w:tcW w:w="950" w:type="dxa"/>
          </w:tcPr>
          <w:p w14:paraId="01F6F744" w14:textId="77777777" w:rsidR="004D4851" w:rsidRPr="008A1D97" w:rsidRDefault="004D4851" w:rsidP="0010331F">
            <w:pPr>
              <w:rPr>
                <w:rFonts w:cs="Times New Roman"/>
                <w:b/>
                <w:bCs/>
                <w:sz w:val="22"/>
                <w:lang w:val="en-GB"/>
              </w:rPr>
            </w:pPr>
          </w:p>
        </w:tc>
        <w:tc>
          <w:tcPr>
            <w:tcW w:w="1039" w:type="dxa"/>
          </w:tcPr>
          <w:p w14:paraId="673E2A82" w14:textId="77777777" w:rsidR="004D4851" w:rsidRPr="008A1D97" w:rsidRDefault="004D4851" w:rsidP="0010331F">
            <w:pPr>
              <w:rPr>
                <w:b/>
                <w:bCs/>
                <w:sz w:val="22"/>
                <w:lang w:val="en-GB"/>
              </w:rPr>
            </w:pPr>
          </w:p>
        </w:tc>
        <w:tc>
          <w:tcPr>
            <w:tcW w:w="1161" w:type="dxa"/>
          </w:tcPr>
          <w:p w14:paraId="7A788A6C" w14:textId="2EFAD15A" w:rsidR="004D4851" w:rsidRPr="008A1D97" w:rsidRDefault="004D4851" w:rsidP="0010331F">
            <w:pPr>
              <w:rPr>
                <w:rFonts w:cs="Times New Roman"/>
                <w:b/>
                <w:bCs/>
                <w:sz w:val="22"/>
                <w:lang w:val="en-GB"/>
              </w:rPr>
            </w:pPr>
          </w:p>
        </w:tc>
      </w:tr>
    </w:tbl>
    <w:p w14:paraId="6663BCDF" w14:textId="77777777" w:rsidR="00BC30E1" w:rsidRDefault="00BC30E1" w:rsidP="00DD54A6">
      <w:pPr>
        <w:pStyle w:val="Rubrik1"/>
      </w:pPr>
    </w:p>
    <w:sectPr w:rsidR="00BC30E1" w:rsidSect="00DD54A6">
      <w:headerReference w:type="default" r:id="rId8"/>
      <w:footerReference w:type="even" r:id="rId9"/>
      <w:footerReference w:type="default" r:id="rId10"/>
      <w:headerReference w:type="first" r:id="rId11"/>
      <w:footerReference w:type="first" r:id="rId12"/>
      <w:pgSz w:w="11907" w:h="16840" w:code="9"/>
      <w:pgMar w:top="1134" w:right="1418" w:bottom="1134" w:left="1418" w:header="567" w:footer="6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7ABB" w14:textId="77777777" w:rsidR="007F1786" w:rsidRDefault="007F1786">
      <w:r>
        <w:separator/>
      </w:r>
    </w:p>
    <w:p w14:paraId="61779F5A" w14:textId="77777777" w:rsidR="001C1DA1" w:rsidRDefault="001C1DA1"/>
  </w:endnote>
  <w:endnote w:type="continuationSeparator" w:id="0">
    <w:p w14:paraId="1D2DB039" w14:textId="77777777" w:rsidR="007F1786" w:rsidRDefault="007F1786">
      <w:r>
        <w:continuationSeparator/>
      </w:r>
    </w:p>
    <w:p w14:paraId="6B822142" w14:textId="77777777" w:rsidR="001C1DA1" w:rsidRDefault="001C1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47E0" w14:textId="77777777" w:rsidR="005A181A" w:rsidRDefault="005A181A" w:rsidP="00FF57CD">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sidR="009B0CFE">
      <w:rPr>
        <w:rStyle w:val="Sidnummer"/>
        <w:noProof/>
      </w:rPr>
      <w:t>1</w:t>
    </w:r>
    <w:r>
      <w:rPr>
        <w:rStyle w:val="Sidnummer"/>
      </w:rPr>
      <w:fldChar w:fldCharType="end"/>
    </w:r>
  </w:p>
  <w:p w14:paraId="0B2038EA" w14:textId="77777777" w:rsidR="005A181A" w:rsidRDefault="005A181A" w:rsidP="00FF57CD">
    <w:pPr>
      <w:pStyle w:val="Sidfot"/>
    </w:pPr>
  </w:p>
  <w:p w14:paraId="0D60E166" w14:textId="77777777" w:rsidR="001C1DA1" w:rsidRDefault="001C1D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DBC2" w14:textId="393181A1" w:rsidR="005A181A" w:rsidRDefault="005A181A" w:rsidP="00C203CC">
    <w:pPr>
      <w:pStyle w:val="Sidfot"/>
      <w:pBdr>
        <w:top w:val="none" w:sz="0" w:space="0" w:color="auto"/>
      </w:pBdr>
    </w:pPr>
  </w:p>
  <w:p w14:paraId="3F085C72" w14:textId="77777777" w:rsidR="005A181A" w:rsidRDefault="005A181A" w:rsidP="00905AB2">
    <w:pPr>
      <w:pStyle w:val="Sidfot"/>
      <w:pBdr>
        <w:top w:val="single" w:sz="4" w:space="1" w:color="auto"/>
      </w:pBdr>
      <w:jc w:val="center"/>
    </w:pPr>
  </w:p>
  <w:p w14:paraId="0C3EA3A7" w14:textId="7BE16BF9" w:rsidR="001C1DA1" w:rsidRDefault="005A181A" w:rsidP="00C203CC">
    <w:pPr>
      <w:pStyle w:val="Sidfot"/>
      <w:pBdr>
        <w:top w:val="none" w:sz="0" w:space="0" w:color="auto"/>
      </w:pBdr>
      <w:jc w:val="center"/>
    </w:pPr>
    <w:r w:rsidRPr="001D4561">
      <w:fldChar w:fldCharType="begin"/>
    </w:r>
    <w:r w:rsidRPr="001D4561">
      <w:instrText xml:space="preserve"> PAGE </w:instrText>
    </w:r>
    <w:r w:rsidRPr="001D4561">
      <w:fldChar w:fldCharType="separate"/>
    </w:r>
    <w:r w:rsidR="006C34AC">
      <w:rPr>
        <w:noProof/>
      </w:rPr>
      <w:t>6</w:t>
    </w:r>
    <w:r w:rsidRPr="001D4561">
      <w:fldChar w:fldCharType="end"/>
    </w:r>
    <w:r w:rsidRPr="001D4561">
      <w:t xml:space="preserve"> </w:t>
    </w:r>
    <w:r>
      <w:t>(</w:t>
    </w:r>
    <w:r w:rsidRPr="001D4561">
      <w:fldChar w:fldCharType="begin"/>
    </w:r>
    <w:r w:rsidRPr="001D4561">
      <w:instrText xml:space="preserve"> NUMPAGES </w:instrText>
    </w:r>
    <w:r w:rsidRPr="001D4561">
      <w:fldChar w:fldCharType="separate"/>
    </w:r>
    <w:r w:rsidR="006C34AC">
      <w:rPr>
        <w:noProof/>
      </w:rPr>
      <w:t>6</w:t>
    </w:r>
    <w:r w:rsidRPr="001D4561">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616F" w14:textId="56F12EE8" w:rsidR="005A181A" w:rsidRDefault="005A181A" w:rsidP="00905AB2">
    <w:pPr>
      <w:pStyle w:val="Sidfot"/>
      <w:pBdr>
        <w:top w:val="none" w:sz="0" w:space="0" w:color="auto"/>
      </w:pBdr>
      <w:tabs>
        <w:tab w:val="clear" w:pos="3402"/>
        <w:tab w:val="clear" w:pos="5387"/>
        <w:tab w:val="left" w:pos="3686"/>
        <w:tab w:val="left" w:pos="4395"/>
      </w:tabs>
      <w:rPr>
        <w:b/>
        <w:sz w:val="18"/>
        <w:szCs w:val="18"/>
        <w:lang w:val="sv-SE"/>
      </w:rPr>
    </w:pPr>
  </w:p>
  <w:p w14:paraId="7DD1ACA6" w14:textId="1B0E0CFE" w:rsidR="005A181A" w:rsidRPr="005F072A" w:rsidRDefault="004E7590" w:rsidP="004E7590">
    <w:pPr>
      <w:pStyle w:val="Sidfot"/>
      <w:pBdr>
        <w:top w:val="none" w:sz="0" w:space="0" w:color="auto"/>
      </w:pBdr>
      <w:jc w:val="center"/>
      <w:rPr>
        <w:lang w:val="sv-SE"/>
      </w:rPr>
    </w:pPr>
    <w:r w:rsidRPr="001D4561">
      <w:fldChar w:fldCharType="begin"/>
    </w:r>
    <w:r w:rsidRPr="005F072A">
      <w:rPr>
        <w:lang w:val="sv-SE"/>
      </w:rPr>
      <w:instrText xml:space="preserve"> PAGE </w:instrText>
    </w:r>
    <w:r w:rsidRPr="001D4561">
      <w:fldChar w:fldCharType="separate"/>
    </w:r>
    <w:r w:rsidR="00DD54A6">
      <w:rPr>
        <w:noProof/>
        <w:lang w:val="sv-SE"/>
      </w:rPr>
      <w:t>1</w:t>
    </w:r>
    <w:r w:rsidRPr="001D4561">
      <w:fldChar w:fldCharType="end"/>
    </w:r>
    <w:r w:rsidRPr="005F072A">
      <w:rPr>
        <w:lang w:val="sv-SE"/>
      </w:rPr>
      <w:t xml:space="preserve"> (</w:t>
    </w:r>
    <w:r w:rsidRPr="001D4561">
      <w:fldChar w:fldCharType="begin"/>
    </w:r>
    <w:r w:rsidRPr="005F072A">
      <w:rPr>
        <w:lang w:val="sv-SE"/>
      </w:rPr>
      <w:instrText xml:space="preserve"> NUMPAGES </w:instrText>
    </w:r>
    <w:r w:rsidRPr="001D4561">
      <w:fldChar w:fldCharType="separate"/>
    </w:r>
    <w:r w:rsidR="00DD54A6">
      <w:rPr>
        <w:noProof/>
        <w:lang w:val="sv-SE"/>
      </w:rPr>
      <w:t>6</w:t>
    </w:r>
    <w:r w:rsidRPr="001D4561">
      <w:fldChar w:fldCharType="end"/>
    </w:r>
    <w:r w:rsidRPr="005F072A">
      <w:rPr>
        <w:lang w:val="sv-SE"/>
      </w:rPr>
      <w:t>)</w:t>
    </w:r>
  </w:p>
  <w:p w14:paraId="6FD94786" w14:textId="77777777" w:rsidR="005A181A" w:rsidRDefault="005A181A" w:rsidP="00905AB2">
    <w:pPr>
      <w:pStyle w:val="Sidfot"/>
      <w:pBdr>
        <w:top w:val="none" w:sz="0" w:space="0" w:color="auto"/>
      </w:pBdr>
      <w:tabs>
        <w:tab w:val="clear" w:pos="3402"/>
        <w:tab w:val="clear" w:pos="5387"/>
        <w:tab w:val="left" w:pos="3686"/>
        <w:tab w:val="left" w:pos="4395"/>
      </w:tabs>
      <w:rPr>
        <w:b/>
        <w:sz w:val="18"/>
        <w:szCs w:val="18"/>
        <w:lang w:val="sv-SE"/>
      </w:rPr>
    </w:pPr>
  </w:p>
  <w:p w14:paraId="7D99DD2E" w14:textId="77777777" w:rsidR="005A181A" w:rsidRDefault="005A181A" w:rsidP="00905AB2">
    <w:pPr>
      <w:pStyle w:val="Sidfot"/>
      <w:pBdr>
        <w:top w:val="single" w:sz="4" w:space="1" w:color="auto"/>
      </w:pBdr>
      <w:tabs>
        <w:tab w:val="clear" w:pos="3402"/>
        <w:tab w:val="clear" w:pos="5387"/>
        <w:tab w:val="left" w:pos="3686"/>
        <w:tab w:val="left" w:pos="4395"/>
      </w:tabs>
      <w:rPr>
        <w:b/>
        <w:sz w:val="18"/>
        <w:szCs w:val="18"/>
        <w:lang w:val="sv-SE"/>
      </w:rPr>
    </w:pPr>
  </w:p>
  <w:p w14:paraId="12C73782" w14:textId="0AB90F1A" w:rsidR="005A181A" w:rsidRPr="00F75292" w:rsidRDefault="005A181A" w:rsidP="00905AB2">
    <w:pPr>
      <w:pStyle w:val="Sidfot"/>
      <w:pBdr>
        <w:top w:val="none" w:sz="0" w:space="0" w:color="auto"/>
      </w:pBdr>
      <w:tabs>
        <w:tab w:val="clear" w:pos="3402"/>
        <w:tab w:val="clear" w:pos="5387"/>
        <w:tab w:val="left" w:pos="3686"/>
        <w:tab w:val="left" w:pos="4395"/>
      </w:tabs>
      <w:rPr>
        <w:szCs w:val="16"/>
        <w:lang w:val="sv-SE"/>
      </w:rPr>
    </w:pPr>
    <w:r w:rsidRPr="008A2B2F">
      <w:rPr>
        <w:b/>
        <w:sz w:val="18"/>
        <w:szCs w:val="18"/>
        <w:lang w:val="sv-SE"/>
      </w:rPr>
      <w:t>Statens geotekniska institut</w:t>
    </w:r>
    <w:r w:rsidR="00DD54A6">
      <w:rPr>
        <w:b/>
        <w:sz w:val="18"/>
        <w:szCs w:val="18"/>
        <w:lang w:val="sv-SE"/>
      </w:rPr>
      <w:tab/>
    </w:r>
    <w:r w:rsidR="00DE3D35">
      <w:rPr>
        <w:szCs w:val="16"/>
        <w:lang w:val="sv-SE"/>
      </w:rPr>
      <w:t>Tel</w:t>
    </w:r>
    <w:r w:rsidRPr="00F75292">
      <w:rPr>
        <w:szCs w:val="16"/>
        <w:lang w:val="sv-SE"/>
      </w:rPr>
      <w:t>:</w:t>
    </w:r>
    <w:r w:rsidRPr="00F75292">
      <w:rPr>
        <w:szCs w:val="16"/>
        <w:lang w:val="sv-SE"/>
      </w:rPr>
      <w:tab/>
      <w:t>+46 13-20 18 00</w:t>
    </w:r>
    <w:r w:rsidR="003417A3">
      <w:rPr>
        <w:szCs w:val="16"/>
        <w:lang w:val="sv-SE"/>
      </w:rPr>
      <w:tab/>
    </w:r>
    <w:r w:rsidR="001D443C">
      <w:rPr>
        <w:szCs w:val="16"/>
        <w:lang w:val="sv-SE"/>
      </w:rPr>
      <w:t>Bankgiro:</w:t>
    </w:r>
    <w:r w:rsidR="001D443C">
      <w:rPr>
        <w:szCs w:val="16"/>
        <w:lang w:val="sv-SE"/>
      </w:rPr>
      <w:tab/>
    </w:r>
    <w:proofErr w:type="gramStart"/>
    <w:r w:rsidR="001D443C">
      <w:rPr>
        <w:szCs w:val="16"/>
        <w:lang w:val="sv-SE"/>
      </w:rPr>
      <w:t>5211-0053</w:t>
    </w:r>
    <w:proofErr w:type="gramEnd"/>
  </w:p>
  <w:p w14:paraId="7FA92B33" w14:textId="77777777" w:rsidR="005A181A" w:rsidRPr="00F75292" w:rsidRDefault="005A181A" w:rsidP="00905AB2">
    <w:pPr>
      <w:pStyle w:val="Sidfot"/>
      <w:pBdr>
        <w:top w:val="none" w:sz="0" w:space="0" w:color="auto"/>
      </w:pBdr>
      <w:tabs>
        <w:tab w:val="clear" w:pos="1560"/>
        <w:tab w:val="clear" w:pos="3402"/>
        <w:tab w:val="clear" w:pos="5387"/>
        <w:tab w:val="left" w:pos="993"/>
        <w:tab w:val="left" w:pos="3686"/>
        <w:tab w:val="left" w:pos="4111"/>
        <w:tab w:val="left" w:pos="4395"/>
        <w:tab w:val="left" w:pos="4678"/>
        <w:tab w:val="left" w:pos="4820"/>
      </w:tabs>
      <w:rPr>
        <w:szCs w:val="16"/>
        <w:lang w:val="sv-SE"/>
      </w:rPr>
    </w:pPr>
    <w:r w:rsidRPr="00F75292">
      <w:rPr>
        <w:szCs w:val="16"/>
        <w:lang w:val="sv-SE"/>
      </w:rPr>
      <w:t>581 93 LINKÖPING</w:t>
    </w:r>
    <w:r w:rsidRPr="00F75292">
      <w:rPr>
        <w:szCs w:val="16"/>
        <w:lang w:val="sv-SE"/>
      </w:rPr>
      <w:tab/>
      <w:t>Fax:</w:t>
    </w:r>
    <w:r w:rsidRPr="00F75292">
      <w:rPr>
        <w:szCs w:val="16"/>
        <w:lang w:val="sv-SE"/>
      </w:rPr>
      <w:tab/>
    </w:r>
    <w:r>
      <w:rPr>
        <w:szCs w:val="16"/>
        <w:lang w:val="sv-SE"/>
      </w:rPr>
      <w:tab/>
      <w:t>+</w:t>
    </w:r>
    <w:r w:rsidRPr="00F75292">
      <w:rPr>
        <w:szCs w:val="16"/>
        <w:lang w:val="sv-SE"/>
      </w:rPr>
      <w:t>46 13-20 19 14</w:t>
    </w:r>
    <w:r w:rsidRPr="00F75292">
      <w:rPr>
        <w:szCs w:val="16"/>
        <w:lang w:val="sv-SE"/>
      </w:rPr>
      <w:tab/>
    </w:r>
    <w:r w:rsidR="000D037E" w:rsidRPr="00F75292">
      <w:rPr>
        <w:szCs w:val="16"/>
        <w:lang w:val="sv-SE"/>
      </w:rPr>
      <w:t>Org.nr:</w:t>
    </w:r>
    <w:r w:rsidR="000D037E" w:rsidRPr="00F75292">
      <w:rPr>
        <w:szCs w:val="16"/>
        <w:lang w:val="sv-SE"/>
      </w:rPr>
      <w:tab/>
      <w:t>20 21 00-0712</w:t>
    </w:r>
    <w:r w:rsidRPr="00F75292">
      <w:rPr>
        <w:szCs w:val="16"/>
        <w:lang w:val="sv-SE"/>
      </w:rPr>
      <w:br/>
      <w:t>Besöksadress:</w:t>
    </w:r>
    <w:r w:rsidRPr="00F75292">
      <w:rPr>
        <w:szCs w:val="16"/>
        <w:lang w:val="sv-SE"/>
      </w:rPr>
      <w:tab/>
      <w:t>Olaus Magnus väg 35</w:t>
    </w:r>
    <w:r w:rsidRPr="00F75292">
      <w:rPr>
        <w:szCs w:val="16"/>
        <w:lang w:val="sv-SE"/>
      </w:rPr>
      <w:tab/>
    </w:r>
    <w:r w:rsidR="001D443C" w:rsidRPr="00F75292">
      <w:rPr>
        <w:szCs w:val="16"/>
        <w:lang w:val="sv-SE"/>
      </w:rPr>
      <w:t>E-post:</w:t>
    </w:r>
    <w:r w:rsidR="00E129CD">
      <w:rPr>
        <w:szCs w:val="16"/>
        <w:lang w:val="sv-SE"/>
      </w:rPr>
      <w:tab/>
    </w:r>
    <w:r w:rsidR="001D443C" w:rsidRPr="00F75292">
      <w:rPr>
        <w:szCs w:val="16"/>
        <w:lang w:val="sv-SE"/>
      </w:rPr>
      <w:tab/>
      <w:t>sgi@swedgeo.se</w:t>
    </w:r>
    <w:r w:rsidRPr="00F75292">
      <w:rPr>
        <w:szCs w:val="16"/>
        <w:lang w:val="sv-SE"/>
      </w:rPr>
      <w:tab/>
    </w:r>
  </w:p>
  <w:p w14:paraId="6D323176" w14:textId="77777777" w:rsidR="001C1DA1" w:rsidRDefault="001C1D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FBE0" w14:textId="77777777" w:rsidR="007F1786" w:rsidRDefault="007F1786">
      <w:bookmarkStart w:id="0" w:name="_Hlk496787914"/>
      <w:bookmarkEnd w:id="0"/>
      <w:r>
        <w:separator/>
      </w:r>
    </w:p>
    <w:p w14:paraId="2DC09EA6" w14:textId="77777777" w:rsidR="001C1DA1" w:rsidRDefault="001C1DA1"/>
  </w:footnote>
  <w:footnote w:type="continuationSeparator" w:id="0">
    <w:p w14:paraId="03307F12" w14:textId="77777777" w:rsidR="007F1786" w:rsidRDefault="007F1786">
      <w:r>
        <w:continuationSeparator/>
      </w:r>
    </w:p>
    <w:p w14:paraId="4D927B38" w14:textId="77777777" w:rsidR="001C1DA1" w:rsidRDefault="001C1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AB84" w14:textId="32BCB6F4" w:rsidR="001C1DA1" w:rsidRPr="00C203CC" w:rsidRDefault="00DD54A6" w:rsidP="00DD54A6">
    <w:pPr>
      <w:pStyle w:val="Sidhuvud"/>
      <w:tabs>
        <w:tab w:val="clear" w:pos="3544"/>
        <w:tab w:val="clear" w:pos="5387"/>
        <w:tab w:val="clear" w:pos="8504"/>
        <w:tab w:val="left" w:pos="4928"/>
        <w:tab w:val="left" w:pos="6621"/>
        <w:tab w:val="right" w:pos="9639"/>
      </w:tabs>
      <w:spacing w:after="100"/>
      <w:rPr>
        <w:sz w:val="16"/>
        <w:szCs w:val="16"/>
      </w:rPr>
    </w:pPr>
    <w:r>
      <w:rPr>
        <w:noProof/>
        <w:lang w:val="en-GB" w:eastAsia="en-GB"/>
      </w:rPr>
      <w:drawing>
        <wp:inline distT="0" distB="0" distL="0" distR="0" wp14:anchorId="09E6EA2E" wp14:editId="2DE7484E">
          <wp:extent cx="565785" cy="746760"/>
          <wp:effectExtent l="0" t="0" r="5715" b="0"/>
          <wp:docPr id="1" name="Bild 5" descr="SGI logga i blå färg" title="SGI: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I-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746760"/>
                  </a:xfrm>
                  <a:prstGeom prst="rect">
                    <a:avLst/>
                  </a:prstGeom>
                  <a:noFill/>
                  <a:ln>
                    <a:noFill/>
                  </a:ln>
                </pic:spPr>
              </pic:pic>
            </a:graphicData>
          </a:graphic>
        </wp:inline>
      </w:drawing>
    </w:r>
    <w:r>
      <w:rPr>
        <w:sz w:val="16"/>
        <w:szCs w:val="16"/>
      </w:rPr>
      <w:tab/>
    </w:r>
    <w:r>
      <w:rPr>
        <w:sz w:val="16"/>
        <w:szCs w:val="16"/>
      </w:rPr>
      <w:tab/>
    </w:r>
    <w:r>
      <w:rPr>
        <w:sz w:val="16"/>
        <w:szCs w:val="16"/>
      </w:rPr>
      <w:tab/>
    </w:r>
    <w:r>
      <w:rPr>
        <w:noProof/>
        <w:szCs w:val="32"/>
        <w:lang w:val="en-GB" w:eastAsia="en-GB"/>
      </w:rPr>
      <w:drawing>
        <wp:inline distT="0" distB="0" distL="0" distR="0" wp14:anchorId="182745C1" wp14:editId="4268BA8F">
          <wp:extent cx="978535" cy="196850"/>
          <wp:effectExtent l="0" t="0" r="0" b="0"/>
          <wp:docPr id="3" name="Bildobjekt 3" descr="Grön och blå text med ordet Tuffo" title="Tuffo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ff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35" cy="196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right" w:tblpY="87"/>
      <w:tblW w:w="0" w:type="auto"/>
      <w:tblLayout w:type="fixed"/>
      <w:tblCellMar>
        <w:left w:w="0" w:type="dxa"/>
        <w:right w:w="0" w:type="dxa"/>
      </w:tblCellMar>
      <w:tblLook w:val="0000" w:firstRow="0" w:lastRow="0" w:firstColumn="0" w:lastColumn="0" w:noHBand="0" w:noVBand="0"/>
    </w:tblPr>
    <w:tblGrid>
      <w:gridCol w:w="2127"/>
      <w:gridCol w:w="2143"/>
    </w:tblGrid>
    <w:tr w:rsidR="005A181A" w:rsidRPr="008A5616" w14:paraId="503FED8A" w14:textId="77777777" w:rsidTr="00FA7FDE">
      <w:trPr>
        <w:cantSplit/>
      </w:trPr>
      <w:tc>
        <w:tcPr>
          <w:tcW w:w="2127" w:type="dxa"/>
        </w:tcPr>
        <w:p w14:paraId="52A0D8A4" w14:textId="77777777" w:rsidR="005A181A" w:rsidRPr="008A5616" w:rsidRDefault="005A181A" w:rsidP="00FA7FDE">
          <w:pPr>
            <w:rPr>
              <w:rFonts w:ascii="Arial" w:hAnsi="Arial" w:cs="Arial"/>
              <w:sz w:val="16"/>
              <w:szCs w:val="16"/>
            </w:rPr>
          </w:pPr>
        </w:p>
      </w:tc>
      <w:tc>
        <w:tcPr>
          <w:tcW w:w="2143" w:type="dxa"/>
        </w:tcPr>
        <w:p w14:paraId="7FA3F6CC" w14:textId="77777777" w:rsidR="005A181A" w:rsidRPr="008A5616" w:rsidRDefault="005A181A" w:rsidP="00FA7FDE">
          <w:pPr>
            <w:rPr>
              <w:rFonts w:ascii="Arial" w:hAnsi="Arial" w:cs="Arial"/>
              <w:sz w:val="16"/>
              <w:szCs w:val="16"/>
            </w:rPr>
          </w:pPr>
        </w:p>
      </w:tc>
    </w:tr>
    <w:tr w:rsidR="005A181A" w14:paraId="0FA0A972" w14:textId="77777777" w:rsidTr="00FA7FDE">
      <w:trPr>
        <w:cantSplit/>
      </w:trPr>
      <w:tc>
        <w:tcPr>
          <w:tcW w:w="2127" w:type="dxa"/>
        </w:tcPr>
        <w:p w14:paraId="3F88A3AB" w14:textId="77777777" w:rsidR="005A181A" w:rsidRDefault="005A181A" w:rsidP="00FA7FDE">
          <w:pPr>
            <w:spacing w:after="96"/>
            <w:ind w:right="-1134"/>
          </w:pPr>
        </w:p>
      </w:tc>
      <w:tc>
        <w:tcPr>
          <w:tcW w:w="2143" w:type="dxa"/>
        </w:tcPr>
        <w:p w14:paraId="77FBBD78" w14:textId="77777777" w:rsidR="005A181A" w:rsidRDefault="00C940AE" w:rsidP="00FA7FDE">
          <w:pPr>
            <w:spacing w:after="96"/>
            <w:ind w:right="-1134"/>
          </w:pPr>
          <w:r>
            <w:rPr>
              <w:noProof/>
              <w:szCs w:val="32"/>
              <w:lang w:val="en-GB" w:eastAsia="en-GB"/>
            </w:rPr>
            <w:drawing>
              <wp:anchor distT="0" distB="0" distL="114300" distR="114300" simplePos="0" relativeHeight="251659264" behindDoc="0" locked="0" layoutInCell="1" allowOverlap="1" wp14:anchorId="02859B2F" wp14:editId="5A9F0CA6">
                <wp:simplePos x="0" y="0"/>
                <wp:positionH relativeFrom="column">
                  <wp:posOffset>382270</wp:posOffset>
                </wp:positionH>
                <wp:positionV relativeFrom="paragraph">
                  <wp:posOffset>125730</wp:posOffset>
                </wp:positionV>
                <wp:extent cx="978535" cy="1968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ff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535" cy="196850"/>
                        </a:xfrm>
                        <a:prstGeom prst="rect">
                          <a:avLst/>
                        </a:prstGeom>
                      </pic:spPr>
                    </pic:pic>
                  </a:graphicData>
                </a:graphic>
              </wp:anchor>
            </w:drawing>
          </w:r>
        </w:p>
      </w:tc>
    </w:tr>
  </w:tbl>
  <w:p w14:paraId="59E51223" w14:textId="22F1A4D4" w:rsidR="005A181A" w:rsidRDefault="00FC4F05" w:rsidP="00DD54A6">
    <w:pPr>
      <w:rPr>
        <w:sz w:val="8"/>
      </w:rPr>
    </w:pPr>
    <w:r>
      <w:rPr>
        <w:noProof/>
        <w:lang w:val="en-GB" w:eastAsia="en-GB"/>
      </w:rPr>
      <w:drawing>
        <wp:anchor distT="0" distB="0" distL="114300" distR="114300" simplePos="0" relativeHeight="251657216" behindDoc="0" locked="0" layoutInCell="1" allowOverlap="0" wp14:anchorId="22B52D73" wp14:editId="1B9D69E6">
          <wp:simplePos x="0" y="0"/>
          <wp:positionH relativeFrom="column">
            <wp:posOffset>-33655</wp:posOffset>
          </wp:positionH>
          <wp:positionV relativeFrom="paragraph">
            <wp:posOffset>-8890</wp:posOffset>
          </wp:positionV>
          <wp:extent cx="565785" cy="746760"/>
          <wp:effectExtent l="0" t="0" r="0" b="0"/>
          <wp:wrapNone/>
          <wp:docPr id="6" name="Bild 3" descr="SGI-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I-blå"/>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78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592FA" w14:textId="77777777" w:rsidR="001C1DA1" w:rsidRDefault="001C1D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oNotHyphenateCaps/>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86"/>
    <w:rsid w:val="00001C75"/>
    <w:rsid w:val="0001533A"/>
    <w:rsid w:val="00022AB5"/>
    <w:rsid w:val="00027D90"/>
    <w:rsid w:val="000452B7"/>
    <w:rsid w:val="00051C94"/>
    <w:rsid w:val="00057C67"/>
    <w:rsid w:val="0006163E"/>
    <w:rsid w:val="0008779E"/>
    <w:rsid w:val="000A744A"/>
    <w:rsid w:val="000B0719"/>
    <w:rsid w:val="000B44FA"/>
    <w:rsid w:val="000C4E45"/>
    <w:rsid w:val="000C7042"/>
    <w:rsid w:val="000D037E"/>
    <w:rsid w:val="000D0E58"/>
    <w:rsid w:val="000E3FBA"/>
    <w:rsid w:val="001054B8"/>
    <w:rsid w:val="00106C3C"/>
    <w:rsid w:val="00107FB2"/>
    <w:rsid w:val="001102C7"/>
    <w:rsid w:val="00120271"/>
    <w:rsid w:val="0012610F"/>
    <w:rsid w:val="001502A5"/>
    <w:rsid w:val="00153480"/>
    <w:rsid w:val="00171BED"/>
    <w:rsid w:val="001810BD"/>
    <w:rsid w:val="0018489F"/>
    <w:rsid w:val="001B54B9"/>
    <w:rsid w:val="001C1DA1"/>
    <w:rsid w:val="001D443C"/>
    <w:rsid w:val="001D45A4"/>
    <w:rsid w:val="001E0358"/>
    <w:rsid w:val="0022178A"/>
    <w:rsid w:val="002231F3"/>
    <w:rsid w:val="00227965"/>
    <w:rsid w:val="002464B5"/>
    <w:rsid w:val="00247FBB"/>
    <w:rsid w:val="00261745"/>
    <w:rsid w:val="00285E8B"/>
    <w:rsid w:val="00286833"/>
    <w:rsid w:val="002954FC"/>
    <w:rsid w:val="002C186C"/>
    <w:rsid w:val="002D47ED"/>
    <w:rsid w:val="002E1B86"/>
    <w:rsid w:val="002F2B2C"/>
    <w:rsid w:val="00306DE9"/>
    <w:rsid w:val="00326A23"/>
    <w:rsid w:val="00333732"/>
    <w:rsid w:val="003417A3"/>
    <w:rsid w:val="00341F11"/>
    <w:rsid w:val="00376457"/>
    <w:rsid w:val="00395D4A"/>
    <w:rsid w:val="003A0928"/>
    <w:rsid w:val="003A6364"/>
    <w:rsid w:val="003B46F4"/>
    <w:rsid w:val="003C7AEC"/>
    <w:rsid w:val="003E031D"/>
    <w:rsid w:val="003E4DB3"/>
    <w:rsid w:val="004011DC"/>
    <w:rsid w:val="00410C22"/>
    <w:rsid w:val="004308BE"/>
    <w:rsid w:val="004861C9"/>
    <w:rsid w:val="0049560F"/>
    <w:rsid w:val="004A5D48"/>
    <w:rsid w:val="004D1BAA"/>
    <w:rsid w:val="004D4851"/>
    <w:rsid w:val="004E3C86"/>
    <w:rsid w:val="004E7590"/>
    <w:rsid w:val="00502AA3"/>
    <w:rsid w:val="00522394"/>
    <w:rsid w:val="005430E6"/>
    <w:rsid w:val="00564973"/>
    <w:rsid w:val="00571225"/>
    <w:rsid w:val="005817D8"/>
    <w:rsid w:val="005910EE"/>
    <w:rsid w:val="0059388C"/>
    <w:rsid w:val="005A181A"/>
    <w:rsid w:val="005C26D6"/>
    <w:rsid w:val="005C6075"/>
    <w:rsid w:val="005D1B8B"/>
    <w:rsid w:val="005D569E"/>
    <w:rsid w:val="005F072A"/>
    <w:rsid w:val="006116CB"/>
    <w:rsid w:val="006409BA"/>
    <w:rsid w:val="0065658F"/>
    <w:rsid w:val="0067556D"/>
    <w:rsid w:val="00676505"/>
    <w:rsid w:val="006869E5"/>
    <w:rsid w:val="006B6AAA"/>
    <w:rsid w:val="006B765A"/>
    <w:rsid w:val="006C34AC"/>
    <w:rsid w:val="006D2344"/>
    <w:rsid w:val="006F1951"/>
    <w:rsid w:val="0070189E"/>
    <w:rsid w:val="00717627"/>
    <w:rsid w:val="00721CC6"/>
    <w:rsid w:val="00733F95"/>
    <w:rsid w:val="00735668"/>
    <w:rsid w:val="007370CA"/>
    <w:rsid w:val="00775680"/>
    <w:rsid w:val="007A45B2"/>
    <w:rsid w:val="007A52CB"/>
    <w:rsid w:val="007B5979"/>
    <w:rsid w:val="007B6F72"/>
    <w:rsid w:val="007B70EB"/>
    <w:rsid w:val="007C5FD2"/>
    <w:rsid w:val="007D1E34"/>
    <w:rsid w:val="007D6F94"/>
    <w:rsid w:val="007F1786"/>
    <w:rsid w:val="008114D8"/>
    <w:rsid w:val="008154F1"/>
    <w:rsid w:val="00824FF1"/>
    <w:rsid w:val="00834534"/>
    <w:rsid w:val="00835E7C"/>
    <w:rsid w:val="00840CCC"/>
    <w:rsid w:val="0084504C"/>
    <w:rsid w:val="00853260"/>
    <w:rsid w:val="00867280"/>
    <w:rsid w:val="00881B82"/>
    <w:rsid w:val="008A2B2F"/>
    <w:rsid w:val="008A5616"/>
    <w:rsid w:val="008A6437"/>
    <w:rsid w:val="008D5C65"/>
    <w:rsid w:val="008E7171"/>
    <w:rsid w:val="00905AB2"/>
    <w:rsid w:val="00915A4E"/>
    <w:rsid w:val="00930ADC"/>
    <w:rsid w:val="00962460"/>
    <w:rsid w:val="00981FD8"/>
    <w:rsid w:val="00985EF1"/>
    <w:rsid w:val="00990B5E"/>
    <w:rsid w:val="009924A6"/>
    <w:rsid w:val="009A4C16"/>
    <w:rsid w:val="009A7061"/>
    <w:rsid w:val="009B0CFE"/>
    <w:rsid w:val="009B19E5"/>
    <w:rsid w:val="009B767D"/>
    <w:rsid w:val="009C4A41"/>
    <w:rsid w:val="009D144E"/>
    <w:rsid w:val="009D4048"/>
    <w:rsid w:val="009E1D41"/>
    <w:rsid w:val="009F5FFB"/>
    <w:rsid w:val="00A071FE"/>
    <w:rsid w:val="00A1372F"/>
    <w:rsid w:val="00A16276"/>
    <w:rsid w:val="00A20408"/>
    <w:rsid w:val="00A21EB4"/>
    <w:rsid w:val="00A96961"/>
    <w:rsid w:val="00AB7610"/>
    <w:rsid w:val="00AC5067"/>
    <w:rsid w:val="00AC70DA"/>
    <w:rsid w:val="00AE128B"/>
    <w:rsid w:val="00AE13D9"/>
    <w:rsid w:val="00AE4C75"/>
    <w:rsid w:val="00AF649F"/>
    <w:rsid w:val="00B013F7"/>
    <w:rsid w:val="00B116FE"/>
    <w:rsid w:val="00B35787"/>
    <w:rsid w:val="00B431FA"/>
    <w:rsid w:val="00B53F11"/>
    <w:rsid w:val="00B65034"/>
    <w:rsid w:val="00B75922"/>
    <w:rsid w:val="00B914A2"/>
    <w:rsid w:val="00B95928"/>
    <w:rsid w:val="00BB2678"/>
    <w:rsid w:val="00BB3DBF"/>
    <w:rsid w:val="00BC30E1"/>
    <w:rsid w:val="00BF2A69"/>
    <w:rsid w:val="00C007CC"/>
    <w:rsid w:val="00C203CC"/>
    <w:rsid w:val="00C23E6C"/>
    <w:rsid w:val="00C305B6"/>
    <w:rsid w:val="00C40E9B"/>
    <w:rsid w:val="00C70BBB"/>
    <w:rsid w:val="00C804B2"/>
    <w:rsid w:val="00C91684"/>
    <w:rsid w:val="00C940AE"/>
    <w:rsid w:val="00C9544B"/>
    <w:rsid w:val="00CA1590"/>
    <w:rsid w:val="00CB25B4"/>
    <w:rsid w:val="00CB639E"/>
    <w:rsid w:val="00CD32E4"/>
    <w:rsid w:val="00CF32DE"/>
    <w:rsid w:val="00D12417"/>
    <w:rsid w:val="00D220F8"/>
    <w:rsid w:val="00D25895"/>
    <w:rsid w:val="00D31A0E"/>
    <w:rsid w:val="00D34A72"/>
    <w:rsid w:val="00D66BEC"/>
    <w:rsid w:val="00DD54A6"/>
    <w:rsid w:val="00DE3D35"/>
    <w:rsid w:val="00E02AF7"/>
    <w:rsid w:val="00E1044F"/>
    <w:rsid w:val="00E129CD"/>
    <w:rsid w:val="00E54AF8"/>
    <w:rsid w:val="00E601E2"/>
    <w:rsid w:val="00E75586"/>
    <w:rsid w:val="00EA122C"/>
    <w:rsid w:val="00EA1ECD"/>
    <w:rsid w:val="00EB378B"/>
    <w:rsid w:val="00EC5854"/>
    <w:rsid w:val="00EF5A40"/>
    <w:rsid w:val="00F151F1"/>
    <w:rsid w:val="00F202F9"/>
    <w:rsid w:val="00F37D7D"/>
    <w:rsid w:val="00F402FC"/>
    <w:rsid w:val="00F5150A"/>
    <w:rsid w:val="00F75292"/>
    <w:rsid w:val="00F9024B"/>
    <w:rsid w:val="00FA7FDE"/>
    <w:rsid w:val="00FB20EB"/>
    <w:rsid w:val="00FC4F05"/>
    <w:rsid w:val="00FF5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9A094E3"/>
  <w15:docId w15:val="{AB86F903-A526-40EA-BCFE-B6E0469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13D9"/>
    <w:pPr>
      <w:suppressAutoHyphens/>
    </w:pPr>
    <w:rPr>
      <w:sz w:val="24"/>
    </w:rPr>
  </w:style>
  <w:style w:type="paragraph" w:styleId="Rubrik1">
    <w:name w:val="heading 1"/>
    <w:basedOn w:val="Normal"/>
    <w:next w:val="Normal"/>
    <w:link w:val="Rubrik1Char"/>
    <w:uiPriority w:val="9"/>
    <w:qFormat/>
    <w:rsid w:val="00B431FA"/>
    <w:pPr>
      <w:keepNext/>
      <w:spacing w:before="240"/>
      <w:outlineLvl w:val="0"/>
    </w:pPr>
    <w:rPr>
      <w:rFonts w:ascii="Arial" w:hAnsi="Arial" w:cs="Arial"/>
      <w:b/>
      <w:bCs/>
      <w:kern w:val="32"/>
      <w:sz w:val="28"/>
      <w:szCs w:val="32"/>
    </w:rPr>
  </w:style>
  <w:style w:type="paragraph" w:styleId="Rubrik2">
    <w:name w:val="heading 2"/>
    <w:basedOn w:val="Normal"/>
    <w:next w:val="Normal"/>
    <w:qFormat/>
    <w:rsid w:val="00D31A0E"/>
    <w:pPr>
      <w:keepNext/>
      <w:spacing w:before="240" w:after="60"/>
      <w:outlineLvl w:val="1"/>
    </w:pPr>
    <w:rPr>
      <w:rFonts w:ascii="Arial" w:hAnsi="Arial" w:cs="Arial"/>
      <w:b/>
      <w:bCs/>
      <w:iCs/>
      <w:szCs w:val="28"/>
    </w:rPr>
  </w:style>
  <w:style w:type="paragraph" w:styleId="Rubrik3">
    <w:name w:val="heading 3"/>
    <w:basedOn w:val="Normal"/>
    <w:next w:val="Normal"/>
    <w:qFormat/>
    <w:rsid w:val="00BC30E1"/>
    <w:pPr>
      <w:keepNext/>
      <w:spacing w:before="40" w:after="40"/>
      <w:outlineLvl w:val="2"/>
    </w:pPr>
    <w:rPr>
      <w:rFonts w:ascii="Arial" w:hAnsi="Arial" w:cs="Arial"/>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otabelltext">
    <w:name w:val="Figur o tabelltext"/>
    <w:basedOn w:val="Normal"/>
    <w:next w:val="Normal"/>
    <w:rsid w:val="007C5FD2"/>
    <w:pPr>
      <w:keepLines/>
      <w:tabs>
        <w:tab w:val="left" w:pos="1418"/>
      </w:tabs>
      <w:ind w:left="1418" w:hanging="1418"/>
    </w:pPr>
    <w:rPr>
      <w:i/>
      <w:sz w:val="20"/>
    </w:rPr>
  </w:style>
  <w:style w:type="paragraph" w:styleId="Sidfot">
    <w:name w:val="footer"/>
    <w:basedOn w:val="Normal"/>
    <w:rsid w:val="00F75292"/>
    <w:pPr>
      <w:pBdr>
        <w:top w:val="single" w:sz="4" w:space="6" w:color="auto"/>
      </w:pBdr>
      <w:tabs>
        <w:tab w:val="left" w:pos="238"/>
        <w:tab w:val="left" w:pos="1560"/>
        <w:tab w:val="left" w:pos="3402"/>
        <w:tab w:val="left" w:pos="5387"/>
        <w:tab w:val="left" w:pos="7088"/>
        <w:tab w:val="left" w:pos="7797"/>
      </w:tabs>
    </w:pPr>
    <w:rPr>
      <w:rFonts w:ascii="Arial Narrow" w:hAnsi="Arial Narrow"/>
      <w:sz w:val="16"/>
      <w:lang w:val="en-GB"/>
    </w:rPr>
  </w:style>
  <w:style w:type="paragraph" w:styleId="Sidhuvud">
    <w:name w:val="header"/>
    <w:basedOn w:val="Normal"/>
    <w:pPr>
      <w:tabs>
        <w:tab w:val="left" w:pos="3544"/>
        <w:tab w:val="left" w:pos="5387"/>
        <w:tab w:val="right" w:pos="8504"/>
      </w:tabs>
    </w:pPr>
    <w:rPr>
      <w:rFonts w:ascii="Arial" w:hAnsi="Arial"/>
      <w:sz w:val="20"/>
    </w:rPr>
  </w:style>
  <w:style w:type="paragraph" w:customStyle="1" w:styleId="rendemening">
    <w:name w:val="Ärendemening"/>
    <w:basedOn w:val="Normal"/>
    <w:next w:val="Normal"/>
    <w:rsid w:val="007C5FD2"/>
    <w:pPr>
      <w:spacing w:after="120"/>
    </w:pPr>
    <w:rPr>
      <w:rFonts w:ascii="Arial" w:hAnsi="Arial"/>
      <w:b/>
      <w:sz w:val="28"/>
    </w:rPr>
  </w:style>
  <w:style w:type="character" w:styleId="Sidnummer">
    <w:name w:val="page number"/>
    <w:basedOn w:val="Standardstycketeckensnitt"/>
    <w:rsid w:val="003E4DB3"/>
  </w:style>
  <w:style w:type="character" w:styleId="Hyperlnk">
    <w:name w:val="Hyperlink"/>
    <w:uiPriority w:val="99"/>
    <w:rsid w:val="006D2344"/>
    <w:rPr>
      <w:color w:val="0000FF"/>
      <w:u w:val="single"/>
    </w:rPr>
  </w:style>
  <w:style w:type="paragraph" w:styleId="Ballongtext">
    <w:name w:val="Balloon Text"/>
    <w:basedOn w:val="Normal"/>
    <w:semiHidden/>
    <w:rsid w:val="00915A4E"/>
    <w:rPr>
      <w:rFonts w:ascii="Tahoma" w:hAnsi="Tahoma" w:cs="Tahoma"/>
      <w:sz w:val="16"/>
      <w:szCs w:val="16"/>
    </w:rPr>
  </w:style>
  <w:style w:type="paragraph" w:styleId="Beskrivning">
    <w:name w:val="caption"/>
    <w:basedOn w:val="Normal"/>
    <w:next w:val="Normal"/>
    <w:qFormat/>
    <w:rsid w:val="007C5FD2"/>
    <w:rPr>
      <w:b/>
      <w:bCs/>
      <w:sz w:val="20"/>
    </w:rPr>
  </w:style>
  <w:style w:type="character" w:customStyle="1" w:styleId="Rubrik1Char">
    <w:name w:val="Rubrik 1 Char"/>
    <w:basedOn w:val="Standardstycketeckensnitt"/>
    <w:link w:val="Rubrik1"/>
    <w:uiPriority w:val="9"/>
    <w:rsid w:val="00B431FA"/>
    <w:rPr>
      <w:rFonts w:ascii="Arial" w:hAnsi="Arial" w:cs="Arial"/>
      <w:b/>
      <w:bCs/>
      <w:kern w:val="32"/>
      <w:sz w:val="28"/>
      <w:szCs w:val="32"/>
    </w:rPr>
  </w:style>
  <w:style w:type="character" w:styleId="Kommentarsreferens">
    <w:name w:val="annotation reference"/>
    <w:basedOn w:val="Standardstycketeckensnitt"/>
    <w:semiHidden/>
    <w:unhideWhenUsed/>
    <w:rsid w:val="00C940AE"/>
    <w:rPr>
      <w:sz w:val="16"/>
      <w:szCs w:val="16"/>
    </w:rPr>
  </w:style>
  <w:style w:type="paragraph" w:styleId="Kommentarer">
    <w:name w:val="annotation text"/>
    <w:basedOn w:val="Normal"/>
    <w:link w:val="KommentarerChar"/>
    <w:unhideWhenUsed/>
    <w:rsid w:val="00C940AE"/>
    <w:pPr>
      <w:suppressAutoHyphens w:val="0"/>
      <w:spacing w:after="180"/>
    </w:pPr>
    <w:rPr>
      <w:rFonts w:eastAsiaTheme="minorHAnsi" w:cstheme="minorBidi"/>
      <w:sz w:val="20"/>
      <w:lang w:eastAsia="en-US"/>
    </w:rPr>
  </w:style>
  <w:style w:type="character" w:customStyle="1" w:styleId="KommentarerChar">
    <w:name w:val="Kommentarer Char"/>
    <w:basedOn w:val="Standardstycketeckensnitt"/>
    <w:link w:val="Kommentarer"/>
    <w:rsid w:val="00C940AE"/>
    <w:rPr>
      <w:rFonts w:eastAsiaTheme="minorHAnsi" w:cstheme="minorBidi"/>
      <w:lang w:eastAsia="en-US"/>
    </w:rPr>
  </w:style>
  <w:style w:type="paragraph" w:customStyle="1" w:styleId="brdtext">
    <w:name w:val="_brödtext"/>
    <w:basedOn w:val="Normal"/>
    <w:rsid w:val="00C940AE"/>
    <w:pPr>
      <w:suppressAutoHyphens w:val="0"/>
    </w:pPr>
    <w:rPr>
      <w:szCs w:val="24"/>
    </w:rPr>
  </w:style>
  <w:style w:type="table" w:styleId="Tabellrutnt">
    <w:name w:val="Table Grid"/>
    <w:basedOn w:val="Normaltabell"/>
    <w:uiPriority w:val="59"/>
    <w:rsid w:val="00733F95"/>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C940AE"/>
    <w:pPr>
      <w:suppressAutoHyphens w:val="0"/>
    </w:pPr>
    <w:rPr>
      <w:rFonts w:eastAsiaTheme="minorHAnsi" w:cstheme="minorBidi"/>
      <w:sz w:val="20"/>
      <w:lang w:eastAsia="en-US"/>
    </w:rPr>
  </w:style>
  <w:style w:type="character" w:customStyle="1" w:styleId="FotnotstextChar">
    <w:name w:val="Fotnotstext Char"/>
    <w:basedOn w:val="Standardstycketeckensnitt"/>
    <w:link w:val="Fotnotstext"/>
    <w:uiPriority w:val="99"/>
    <w:semiHidden/>
    <w:rsid w:val="00C940AE"/>
    <w:rPr>
      <w:rFonts w:eastAsiaTheme="minorHAnsi" w:cstheme="minorBidi"/>
      <w:lang w:eastAsia="en-US"/>
    </w:rPr>
  </w:style>
  <w:style w:type="character" w:styleId="Fotnotsreferens">
    <w:name w:val="footnote reference"/>
    <w:basedOn w:val="Standardstycketeckensnitt"/>
    <w:uiPriority w:val="99"/>
    <w:semiHidden/>
    <w:unhideWhenUsed/>
    <w:rsid w:val="00C940AE"/>
    <w:rPr>
      <w:vertAlign w:val="superscript"/>
    </w:rPr>
  </w:style>
  <w:style w:type="paragraph" w:styleId="Liststycke">
    <w:name w:val="List Paragraph"/>
    <w:basedOn w:val="Normal"/>
    <w:uiPriority w:val="34"/>
    <w:qFormat/>
    <w:rsid w:val="00BC30E1"/>
    <w:pPr>
      <w:ind w:left="720"/>
      <w:contextualSpacing/>
    </w:pPr>
  </w:style>
  <w:style w:type="paragraph" w:styleId="Kommentarsmne">
    <w:name w:val="annotation subject"/>
    <w:basedOn w:val="Kommentarer"/>
    <w:next w:val="Kommentarer"/>
    <w:link w:val="KommentarsmneChar"/>
    <w:semiHidden/>
    <w:unhideWhenUsed/>
    <w:rsid w:val="004E7590"/>
    <w:pPr>
      <w:suppressAutoHyphens/>
      <w:spacing w:after="0"/>
    </w:pPr>
    <w:rPr>
      <w:rFonts w:eastAsia="Times New Roman" w:cs="Times New Roman"/>
      <w:b/>
      <w:bCs/>
      <w:lang w:eastAsia="sv-SE"/>
    </w:rPr>
  </w:style>
  <w:style w:type="character" w:customStyle="1" w:styleId="KommentarsmneChar">
    <w:name w:val="Kommentarsämne Char"/>
    <w:basedOn w:val="KommentarerChar"/>
    <w:link w:val="Kommentarsmne"/>
    <w:semiHidden/>
    <w:rsid w:val="004E7590"/>
    <w:rPr>
      <w:rFonts w:eastAsiaTheme="minorHAnsi" w:cstheme="minorBidi"/>
      <w:b/>
      <w:bCs/>
      <w:lang w:eastAsia="en-US"/>
    </w:rPr>
  </w:style>
  <w:style w:type="paragraph" w:styleId="Rubrik">
    <w:name w:val="Title"/>
    <w:basedOn w:val="Normal"/>
    <w:next w:val="Normal"/>
    <w:link w:val="RubrikChar"/>
    <w:qFormat/>
    <w:rsid w:val="00AC5067"/>
    <w:pPr>
      <w:contextualSpacing/>
    </w:pPr>
    <w:rPr>
      <w:rFonts w:ascii="Arial" w:eastAsiaTheme="majorEastAsia" w:hAnsi="Arial" w:cstheme="majorBidi"/>
      <w:b/>
      <w:spacing w:val="-10"/>
      <w:kern w:val="28"/>
      <w:sz w:val="40"/>
      <w:szCs w:val="56"/>
    </w:rPr>
  </w:style>
  <w:style w:type="character" w:customStyle="1" w:styleId="RubrikChar">
    <w:name w:val="Rubrik Char"/>
    <w:basedOn w:val="Standardstycketeckensnitt"/>
    <w:link w:val="Rubrik"/>
    <w:rsid w:val="00AC5067"/>
    <w:rPr>
      <w:rFonts w:ascii="Arial" w:eastAsiaTheme="majorEastAsia" w:hAnsi="Arial" w:cstheme="majorBidi"/>
      <w:b/>
      <w:spacing w:val="-10"/>
      <w:kern w:val="28"/>
      <w:sz w:val="40"/>
      <w:szCs w:val="56"/>
    </w:rPr>
  </w:style>
  <w:style w:type="paragraph" w:styleId="Underrubrik">
    <w:name w:val="Subtitle"/>
    <w:basedOn w:val="Normal"/>
    <w:next w:val="Normal"/>
    <w:link w:val="UnderrubrikChar"/>
    <w:qFormat/>
    <w:rsid w:val="0012610F"/>
    <w:pPr>
      <w:numPr>
        <w:ilvl w:val="1"/>
      </w:numPr>
      <w:spacing w:before="40" w:after="40"/>
    </w:pPr>
    <w:rPr>
      <w:rFonts w:ascii="Arial" w:eastAsiaTheme="minorEastAsia" w:hAnsi="Arial" w:cstheme="minorBidi"/>
      <w:b/>
      <w:sz w:val="18"/>
      <w:szCs w:val="22"/>
    </w:rPr>
  </w:style>
  <w:style w:type="character" w:customStyle="1" w:styleId="UnderrubrikChar">
    <w:name w:val="Underrubrik Char"/>
    <w:basedOn w:val="Standardstycketeckensnitt"/>
    <w:link w:val="Underrubrik"/>
    <w:rsid w:val="0012610F"/>
    <w:rPr>
      <w:rFonts w:ascii="Arial" w:eastAsiaTheme="minorEastAsia" w:hAnsi="Arial" w:cstheme="minorBidi"/>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ffo@swedgeo.s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GImallar2010\SGI%20Brev%20&amp;%20fax%20hk\SGI,%20hk%20brev%20s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5A94-C16B-41B2-B3C7-575C397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SGI, hk brev sv</Template>
  <TotalTime>93</TotalTime>
  <Pages>6</Pages>
  <Words>735</Words>
  <Characters>4713</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Datum</vt:lpstr>
    </vt:vector>
  </TitlesOfParts>
  <Company>Statens geotekniska institut</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Helena Helgesson</dc:creator>
  <cp:lastModifiedBy>Carolina Ersson</cp:lastModifiedBy>
  <cp:revision>14</cp:revision>
  <cp:lastPrinted>2017-11-01T07:54:00Z</cp:lastPrinted>
  <dcterms:created xsi:type="dcterms:W3CDTF">2019-03-12T12:43:00Z</dcterms:created>
  <dcterms:modified xsi:type="dcterms:W3CDTF">2020-04-14T12:27:00Z</dcterms:modified>
</cp:coreProperties>
</file>